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E628" w14:textId="46768EE9" w:rsidR="006673B9" w:rsidRPr="000222E7" w:rsidRDefault="005225D1" w:rsidP="006673B9">
      <w:pPr>
        <w:ind w:left="2124" w:firstLine="708"/>
        <w:jc w:val="center"/>
        <w:rPr>
          <w:rFonts w:asciiTheme="minorHAnsi" w:hAnsiTheme="minorHAnsi" w:cstheme="minorHAnsi"/>
          <w:noProof/>
        </w:rPr>
      </w:pPr>
      <w:r w:rsidRPr="000222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1875E6" wp14:editId="777DABFE">
                <wp:simplePos x="0" y="0"/>
                <wp:positionH relativeFrom="column">
                  <wp:posOffset>128270</wp:posOffset>
                </wp:positionH>
                <wp:positionV relativeFrom="paragraph">
                  <wp:posOffset>180340</wp:posOffset>
                </wp:positionV>
                <wp:extent cx="5464175" cy="2057400"/>
                <wp:effectExtent l="0" t="0" r="2222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C4A1F" w14:textId="73A863BF" w:rsidR="006673B9" w:rsidRPr="00085D8A" w:rsidRDefault="006673B9" w:rsidP="006673B9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143AB">
                              <w:rPr>
                                <w:rFonts w:asciiTheme="minorHAnsi" w:hAnsiTheme="minorHAnsi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Référent social et/ou professionnel</w:t>
                            </w:r>
                          </w:p>
                          <w:p w14:paraId="1D544D52" w14:textId="77777777" w:rsidR="006673B9" w:rsidRPr="00085D8A" w:rsidRDefault="006673B9" w:rsidP="006673B9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46271642" w14:textId="77777777" w:rsidR="006673B9" w:rsidRPr="00085D8A" w:rsidRDefault="006673B9" w:rsidP="006673B9">
                            <w:pPr>
                              <w:tabs>
                                <w:tab w:val="left" w:leader="dot" w:pos="3686"/>
                                <w:tab w:val="left" w:pos="7797"/>
                              </w:tabs>
                              <w:ind w:right="2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</w:rPr>
                              <w:t xml:space="preserve">Nom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1887481730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</w:rPr>
                                  <w:tab/>
                                  <w:t xml:space="preserve"> </w:t>
                                </w:r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</w:rPr>
                              <w:t>Prénom :</w:t>
                            </w:r>
                            <w:r w:rsidRPr="003D303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1586269044"/>
                              </w:sdtPr>
                              <w:sdtEndPr/>
                              <w:sdtContent>
                                <w:r w:rsidR="008E2935">
                                  <w:rPr>
                                    <w:rFonts w:asciiTheme="minorHAnsi" w:hAnsiTheme="minorHAnsi" w:cstheme="minorHAnsi"/>
                                  </w:rPr>
                                  <w:t>………………………………………………….</w:t>
                                </w:r>
                                <w:r w:rsidRPr="00085D8A">
                                  <w:rPr>
                                    <w:rFonts w:asciiTheme="minorHAnsi" w:hAnsiTheme="minorHAnsi" w:cstheme="minorHAnsi"/>
                                  </w:rPr>
                                  <w:t xml:space="preserve"> </w:t>
                                </w:r>
                              </w:sdtContent>
                            </w:sdt>
                            <w:r w:rsidRPr="00085D8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648DC927" w14:textId="77777777" w:rsidR="006673B9" w:rsidRPr="00085D8A" w:rsidRDefault="006673B9" w:rsidP="006673B9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2E6ABB94" w14:textId="77777777" w:rsidR="006673B9" w:rsidRPr="00085D8A" w:rsidRDefault="006673B9" w:rsidP="006673B9">
                            <w:pPr>
                              <w:tabs>
                                <w:tab w:val="left" w:leader="dot" w:pos="7938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</w:rPr>
                              <w:t xml:space="preserve">Organisme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1926640524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4FAAF182" w14:textId="77777777" w:rsidR="006673B9" w:rsidRPr="00085D8A" w:rsidRDefault="006673B9" w:rsidP="006673B9">
                            <w:pPr>
                              <w:rPr>
                                <w:rFonts w:asciiTheme="minorHAnsi" w:hAnsiTheme="minorHAnsi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6BFFF2C6" w14:textId="77777777" w:rsidR="006673B9" w:rsidRPr="00085D8A" w:rsidRDefault="006673B9" w:rsidP="006673B9">
                            <w:pPr>
                              <w:tabs>
                                <w:tab w:val="left" w:leader="dot" w:pos="7938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85D8A">
                              <w:rPr>
                                <w:rFonts w:asciiTheme="minorHAnsi" w:hAnsiTheme="minorHAnsi" w:cstheme="minorHAnsi"/>
                              </w:rPr>
                              <w:t xml:space="preserve">Adresse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32720667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</w:rPr>
                                    <w:id w:val="1815595296"/>
                                  </w:sdtPr>
                                  <w:sdtEndPr/>
                                  <w:sdtContent>
                                    <w:r w:rsidRPr="00085D8A">
                                      <w:rPr>
                                        <w:rFonts w:asciiTheme="minorHAnsi" w:hAnsiTheme="minorHAnsi" w:cstheme="minorHAnsi"/>
                                      </w:rPr>
                                      <w:tab/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55117B02" w14:textId="77777777" w:rsidR="006673B9" w:rsidRDefault="006673B9" w:rsidP="006673B9">
                            <w:pPr>
                              <w:tabs>
                                <w:tab w:val="left" w:leader="dot" w:pos="3969"/>
                                <w:tab w:val="left" w:leader="dot" w:pos="4536"/>
                                <w:tab w:val="left" w:pos="684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sym w:font="Wingdings" w:char="F028"/>
                            </w:r>
                            <w:r w:rsidRPr="00085D8A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1247380629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</w:rPr>
                                  <w:tab/>
                                  <w:t xml:space="preserve"> </w:t>
                                </w:r>
                              </w:sdtContent>
                            </w:sdt>
                          </w:p>
                          <w:p w14:paraId="1AA8D6EB" w14:textId="77777777" w:rsidR="006673B9" w:rsidRPr="00085D8A" w:rsidRDefault="006673B9" w:rsidP="006673B9">
                            <w:pPr>
                              <w:tabs>
                                <w:tab w:val="left" w:leader="dot" w:pos="7938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AB0E98">
                              <w:rPr>
                                <w:rFonts w:asciiTheme="minorHAnsi" w:hAnsiTheme="minorHAnsi" w:cstheme="minorHAnsi"/>
                              </w:rPr>
                              <w:t>E-mail</w:t>
                            </w:r>
                            <w:proofErr w:type="gramEnd"/>
                            <w:r w:rsidRPr="00085D8A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320963400"/>
                              </w:sdtPr>
                              <w:sdtEndPr/>
                              <w:sdtContent>
                                <w:r w:rsidRPr="00085D8A">
                                  <w:rPr>
                                    <w:rFonts w:asciiTheme="minorHAnsi" w:hAnsiTheme="minorHAnsi" w:cstheme="minorHAnsi"/>
                                  </w:rPr>
                                  <w:tab/>
                                  <w:t xml:space="preserve"> </w:t>
                                </w:r>
                              </w:sdtContent>
                            </w:sdt>
                          </w:p>
                          <w:p w14:paraId="3B5515A1" w14:textId="77777777" w:rsidR="000222E7" w:rsidRDefault="000222E7" w:rsidP="006673B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8FADBF4" w14:textId="77777777" w:rsidR="005225D1" w:rsidRPr="005225D1" w:rsidRDefault="00833A9D" w:rsidP="00A44A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highlight w:val="yellow"/>
                                <w:u w:val="single"/>
                              </w:rPr>
                            </w:pPr>
                            <w:r w:rsidRPr="005225D1">
                              <w:rPr>
                                <w:rFonts w:asciiTheme="minorHAnsi" w:hAnsiTheme="minorHAnsi" w:cstheme="minorHAnsi"/>
                                <w:b/>
                                <w:bCs/>
                                <w:highlight w:val="yellow"/>
                                <w:u w:val="single"/>
                              </w:rPr>
                              <w:t>MERCI DE REMPLIR TOUTES LES INFORMATIONS DEMANDEES</w:t>
                            </w:r>
                            <w:r w:rsidR="005225D1" w:rsidRPr="005225D1">
                              <w:rPr>
                                <w:rFonts w:asciiTheme="minorHAnsi" w:hAnsiTheme="minorHAnsi" w:cstheme="minorHAnsi"/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</w:p>
                          <w:p w14:paraId="5A49AB05" w14:textId="676FAD61" w:rsidR="006673B9" w:rsidRPr="005225D1" w:rsidRDefault="005225D1" w:rsidP="00A44A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225D1">
                              <w:rPr>
                                <w:rFonts w:asciiTheme="minorHAnsi" w:hAnsiTheme="minorHAnsi" w:cstheme="minorHAnsi"/>
                                <w:b/>
                                <w:bCs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highlight w:val="yellow"/>
                              </w:rPr>
                              <w:t>Toute fiche incomplète ne sera pas</w:t>
                            </w:r>
                            <w:r w:rsidRPr="005225D1">
                              <w:rPr>
                                <w:rFonts w:asciiTheme="minorHAnsi" w:hAnsiTheme="minorHAnsi" w:cstheme="minorHAnsi"/>
                                <w:b/>
                                <w:bCs/>
                                <w:highlight w:val="yellow"/>
                              </w:rPr>
                              <w:t xml:space="preserve"> traitée)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875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1pt;margin-top:14.2pt;width:430.25pt;height:16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">
                <v:textbox>
                  <w:txbxContent>
                    <w:p w14:paraId="091C4A1F" w14:textId="73A863BF" w:rsidR="006673B9" w:rsidRPr="00085D8A" w:rsidRDefault="006673B9" w:rsidP="006673B9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143AB">
                        <w:rPr>
                          <w:rFonts w:asciiTheme="minorHAnsi" w:hAnsiTheme="minorHAnsi" w:cstheme="minorHAnsi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Référent social et/ou professionnel</w:t>
                      </w:r>
                    </w:p>
                    <w:p w14:paraId="1D544D52" w14:textId="77777777" w:rsidR="006673B9" w:rsidRPr="00085D8A" w:rsidRDefault="006673B9" w:rsidP="006673B9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46271642" w14:textId="77777777" w:rsidR="006673B9" w:rsidRPr="00085D8A" w:rsidRDefault="006673B9" w:rsidP="006673B9">
                      <w:pPr>
                        <w:tabs>
                          <w:tab w:val="left" w:leader="dot" w:pos="3686"/>
                          <w:tab w:val="left" w:pos="7797"/>
                        </w:tabs>
                        <w:ind w:right="23"/>
                        <w:rPr>
                          <w:rFonts w:asciiTheme="minorHAnsi" w:hAnsiTheme="minorHAnsi" w:cstheme="minorHAnsi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</w:rPr>
                        <w:t xml:space="preserve">Nom : </w:t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1887481730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</w:rPr>
                            <w:tab/>
                            <w:t xml:space="preserve"> </w:t>
                          </w:r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</w:rPr>
                        <w:t>Prénom :</w:t>
                      </w:r>
                      <w:r w:rsidRPr="003D303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1586269044"/>
                        </w:sdtPr>
                        <w:sdtEndPr/>
                        <w:sdtContent>
                          <w:r w:rsidR="008E2935">
                            <w:rPr>
                              <w:rFonts w:asciiTheme="minorHAnsi" w:hAnsiTheme="minorHAnsi" w:cstheme="minorHAnsi"/>
                            </w:rPr>
                            <w:t>………………………………………………….</w:t>
                          </w:r>
                          <w:r w:rsidRPr="00085D8A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</w:sdtContent>
                      </w:sdt>
                      <w:r w:rsidRPr="00085D8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648DC927" w14:textId="77777777" w:rsidR="006673B9" w:rsidRPr="00085D8A" w:rsidRDefault="006673B9" w:rsidP="006673B9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2E6ABB94" w14:textId="77777777" w:rsidR="006673B9" w:rsidRPr="00085D8A" w:rsidRDefault="006673B9" w:rsidP="006673B9">
                      <w:pPr>
                        <w:tabs>
                          <w:tab w:val="left" w:leader="dot" w:pos="7938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</w:rPr>
                        <w:t xml:space="preserve">Organisme : </w:t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1926640524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</w:rPr>
                            <w:tab/>
                          </w:r>
                        </w:sdtContent>
                      </w:sdt>
                    </w:p>
                    <w:p w14:paraId="4FAAF182" w14:textId="77777777" w:rsidR="006673B9" w:rsidRPr="00085D8A" w:rsidRDefault="006673B9" w:rsidP="006673B9">
                      <w:pPr>
                        <w:rPr>
                          <w:rFonts w:asciiTheme="minorHAnsi" w:hAnsiTheme="minorHAnsi" w:cstheme="minorHAnsi"/>
                          <w:sz w:val="8"/>
                          <w:szCs w:val="8"/>
                        </w:rPr>
                      </w:pPr>
                    </w:p>
                    <w:p w14:paraId="6BFFF2C6" w14:textId="77777777" w:rsidR="006673B9" w:rsidRPr="00085D8A" w:rsidRDefault="006673B9" w:rsidP="006673B9">
                      <w:pPr>
                        <w:tabs>
                          <w:tab w:val="left" w:leader="dot" w:pos="7938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085D8A">
                        <w:rPr>
                          <w:rFonts w:asciiTheme="minorHAnsi" w:hAnsiTheme="minorHAnsi" w:cstheme="minorHAnsi"/>
                        </w:rPr>
                        <w:t xml:space="preserve">Adresse : </w:t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327206673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1815595296"/>
                            </w:sdtPr>
                            <w:sdtEndPr/>
                            <w:sdtContent>
                              <w:r w:rsidRPr="00085D8A">
                                <w:rPr>
                                  <w:rFonts w:asciiTheme="minorHAnsi" w:hAnsiTheme="minorHAnsi" w:cstheme="minorHAnsi"/>
                                </w:rPr>
                                <w:tab/>
                              </w:r>
                            </w:sdtContent>
                          </w:sdt>
                        </w:sdtContent>
                      </w:sdt>
                    </w:p>
                    <w:p w14:paraId="55117B02" w14:textId="77777777" w:rsidR="006673B9" w:rsidRDefault="006673B9" w:rsidP="006673B9">
                      <w:pPr>
                        <w:tabs>
                          <w:tab w:val="left" w:leader="dot" w:pos="3969"/>
                          <w:tab w:val="left" w:leader="dot" w:pos="4536"/>
                          <w:tab w:val="left" w:pos="6840"/>
                        </w:tabs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sym w:font="Wingdings" w:char="F028"/>
                      </w:r>
                      <w:r w:rsidRPr="00085D8A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1247380629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</w:rPr>
                            <w:tab/>
                            <w:t xml:space="preserve"> </w:t>
                          </w:r>
                        </w:sdtContent>
                      </w:sdt>
                    </w:p>
                    <w:p w14:paraId="1AA8D6EB" w14:textId="77777777" w:rsidR="006673B9" w:rsidRPr="00085D8A" w:rsidRDefault="006673B9" w:rsidP="006673B9">
                      <w:pPr>
                        <w:tabs>
                          <w:tab w:val="left" w:leader="dot" w:pos="7938"/>
                        </w:tabs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AB0E98">
                        <w:rPr>
                          <w:rFonts w:asciiTheme="minorHAnsi" w:hAnsiTheme="minorHAnsi" w:cstheme="minorHAnsi"/>
                        </w:rPr>
                        <w:t>E-mail</w:t>
                      </w:r>
                      <w:proofErr w:type="gramEnd"/>
                      <w:r w:rsidRPr="00085D8A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320963400"/>
                        </w:sdtPr>
                        <w:sdtEndPr/>
                        <w:sdtContent>
                          <w:r w:rsidRPr="00085D8A">
                            <w:rPr>
                              <w:rFonts w:asciiTheme="minorHAnsi" w:hAnsiTheme="minorHAnsi" w:cstheme="minorHAnsi"/>
                            </w:rPr>
                            <w:tab/>
                            <w:t xml:space="preserve"> </w:t>
                          </w:r>
                        </w:sdtContent>
                      </w:sdt>
                    </w:p>
                    <w:p w14:paraId="3B5515A1" w14:textId="77777777" w:rsidR="000222E7" w:rsidRDefault="000222E7" w:rsidP="006673B9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8FADBF4" w14:textId="77777777" w:rsidR="005225D1" w:rsidRPr="005225D1" w:rsidRDefault="00833A9D" w:rsidP="00A44A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highlight w:val="yellow"/>
                          <w:u w:val="single"/>
                        </w:rPr>
                      </w:pPr>
                      <w:r w:rsidRPr="005225D1">
                        <w:rPr>
                          <w:rFonts w:asciiTheme="minorHAnsi" w:hAnsiTheme="minorHAnsi" w:cstheme="minorHAnsi"/>
                          <w:b/>
                          <w:bCs/>
                          <w:highlight w:val="yellow"/>
                          <w:u w:val="single"/>
                        </w:rPr>
                        <w:t>MERCI DE REMPLIR TOUTES LES INFORMATIONS DEMANDEES</w:t>
                      </w:r>
                      <w:r w:rsidR="005225D1" w:rsidRPr="005225D1">
                        <w:rPr>
                          <w:rFonts w:asciiTheme="minorHAnsi" w:hAnsiTheme="minorHAnsi" w:cstheme="minorHAnsi"/>
                          <w:b/>
                          <w:bCs/>
                          <w:highlight w:val="yellow"/>
                          <w:u w:val="single"/>
                        </w:rPr>
                        <w:t xml:space="preserve"> </w:t>
                      </w:r>
                    </w:p>
                    <w:p w14:paraId="5A49AB05" w14:textId="676FAD61" w:rsidR="006673B9" w:rsidRPr="005225D1" w:rsidRDefault="005225D1" w:rsidP="00A44A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5225D1">
                        <w:rPr>
                          <w:rFonts w:asciiTheme="minorHAnsi" w:hAnsiTheme="minorHAnsi" w:cstheme="minorHAnsi"/>
                          <w:b/>
                          <w:bCs/>
                          <w:highlight w:val="yellow"/>
                        </w:rPr>
                        <w:t>(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highlight w:val="yellow"/>
                        </w:rPr>
                        <w:t>Toute fiche incomplète ne sera pas</w:t>
                      </w:r>
                      <w:r w:rsidRPr="005225D1">
                        <w:rPr>
                          <w:rFonts w:asciiTheme="minorHAnsi" w:hAnsiTheme="minorHAnsi" w:cstheme="minorHAnsi"/>
                          <w:b/>
                          <w:bCs/>
                          <w:highlight w:val="yellow"/>
                        </w:rPr>
                        <w:t xml:space="preserve"> traitée)</w:t>
                      </w:r>
                    </w:p>
                  </w:txbxContent>
                </v:textbox>
              </v:shape>
            </w:pict>
          </mc:Fallback>
        </mc:AlternateContent>
      </w:r>
      <w:r w:rsidR="009E701A" w:rsidRPr="009E701A"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459EEB81" wp14:editId="3C108E6F">
                <wp:simplePos x="0" y="0"/>
                <wp:positionH relativeFrom="column">
                  <wp:posOffset>1614170</wp:posOffset>
                </wp:positionH>
                <wp:positionV relativeFrom="paragraph">
                  <wp:posOffset>-600710</wp:posOffset>
                </wp:positionV>
                <wp:extent cx="4840605" cy="6381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06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6B10" w14:textId="77777777" w:rsidR="00FA1D5B" w:rsidRDefault="009E701A" w:rsidP="00FA1D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A1D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FICHE DE PRES</w:t>
                            </w:r>
                            <w:r w:rsidR="00FA1D5B" w:rsidRPr="00FA1D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CRIPTION</w:t>
                            </w:r>
                          </w:p>
                          <w:p w14:paraId="49036240" w14:textId="6D109A68" w:rsidR="00FA1D5B" w:rsidRPr="00FA1D5B" w:rsidRDefault="00FA1D5B" w:rsidP="00FA1D5B">
                            <w:pPr>
                              <w:jc w:val="center"/>
                              <w:rPr>
                                <w:rStyle w:val="Lienhypertexte"/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0222E7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A envoyer à : </w:t>
                            </w:r>
                            <w:hyperlink r:id="rId8" w:history="1">
                              <w:r w:rsidRPr="000222E7">
                                <w:rPr>
                                  <w:rStyle w:val="Lienhypertexte"/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>niort@soligo-mobilite.fr</w:t>
                              </w:r>
                            </w:hyperlink>
                          </w:p>
                          <w:p w14:paraId="2230430C" w14:textId="77777777" w:rsidR="00FA1D5B" w:rsidRPr="00FA1D5B" w:rsidRDefault="00FA1D5B" w:rsidP="00FA1D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EB81" id="_x0000_s1027" type="#_x0000_t202" style="position:absolute;left:0;text-align:left;margin-left:127.1pt;margin-top:-47.3pt;width:381.15pt;height:50.2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gmDgIAAPYDAAAOAAAAZHJzL2Uyb0RvYy54bWysU9tu2zAMfR+wfxD0vtjJkjQ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" stroked="f">
                <v:textbox>
                  <w:txbxContent>
                    <w:p w14:paraId="31006B10" w14:textId="77777777" w:rsidR="00FA1D5B" w:rsidRDefault="009E701A" w:rsidP="00FA1D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FA1D5B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FICHE DE PRES</w:t>
                      </w:r>
                      <w:r w:rsidR="00FA1D5B" w:rsidRPr="00FA1D5B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CRIPTION</w:t>
                      </w:r>
                    </w:p>
                    <w:p w14:paraId="49036240" w14:textId="6D109A68" w:rsidR="00FA1D5B" w:rsidRPr="00FA1D5B" w:rsidRDefault="00FA1D5B" w:rsidP="00FA1D5B">
                      <w:pPr>
                        <w:jc w:val="center"/>
                        <w:rPr>
                          <w:rStyle w:val="Lienhypertexte"/>
                          <w:rFonts w:asciiTheme="minorHAnsi" w:hAnsiTheme="minorHAnsi" w:cstheme="minorHAnsi"/>
                          <w:b/>
                          <w:bCs/>
                          <w:color w:val="auto"/>
                          <w:sz w:val="40"/>
                          <w:szCs w:val="40"/>
                          <w:u w:val="none"/>
                        </w:rPr>
                      </w:pPr>
                      <w:r w:rsidRPr="000222E7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A envoyer à : </w:t>
                      </w:r>
                      <w:hyperlink r:id="rId9" w:history="1">
                        <w:r w:rsidRPr="000222E7">
                          <w:rPr>
                            <w:rStyle w:val="Lienhypertexte"/>
                            <w:rFonts w:asciiTheme="minorHAnsi" w:hAnsiTheme="minorHAnsi" w:cstheme="minorHAnsi"/>
                            <w:b/>
                            <w:bCs/>
                            <w:i/>
                            <w:color w:val="E36C0A" w:themeColor="accent6" w:themeShade="BF"/>
                            <w:sz w:val="22"/>
                            <w:szCs w:val="22"/>
                          </w:rPr>
                          <w:t>niort@soligo-mobilite.fr</w:t>
                        </w:r>
                      </w:hyperlink>
                    </w:p>
                    <w:p w14:paraId="2230430C" w14:textId="77777777" w:rsidR="00FA1D5B" w:rsidRPr="00FA1D5B" w:rsidRDefault="00FA1D5B" w:rsidP="00FA1D5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850" w:rsidRPr="000222E7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49024" behindDoc="1" locked="0" layoutInCell="1" allowOverlap="1" wp14:anchorId="4891B419" wp14:editId="2B3C1C25">
            <wp:simplePos x="0" y="0"/>
            <wp:positionH relativeFrom="column">
              <wp:posOffset>-700405</wp:posOffset>
            </wp:positionH>
            <wp:positionV relativeFrom="paragraph">
              <wp:posOffset>-709295</wp:posOffset>
            </wp:positionV>
            <wp:extent cx="2181225" cy="799637"/>
            <wp:effectExtent l="0" t="0" r="0" b="635"/>
            <wp:wrapNone/>
            <wp:docPr id="1059292433" name="Image 1" descr="Une image contenant Police, Graphique, graphisme, cerc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292433" name="Image 1" descr="Une image contenant Police, Graphique, graphisme, cercl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9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3B9" w:rsidRPr="000222E7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4BA67860" w14:textId="2D8AF21A" w:rsidR="006673B9" w:rsidRPr="000222E7" w:rsidRDefault="006673B9" w:rsidP="006673B9">
      <w:pPr>
        <w:ind w:left="2124" w:firstLine="708"/>
        <w:jc w:val="center"/>
        <w:rPr>
          <w:rFonts w:asciiTheme="minorHAnsi" w:hAnsiTheme="minorHAnsi" w:cstheme="minorHAnsi"/>
        </w:rPr>
      </w:pPr>
    </w:p>
    <w:p w14:paraId="4C64E44C" w14:textId="098BBEBD" w:rsidR="00032871" w:rsidRPr="000222E7" w:rsidRDefault="00032871" w:rsidP="00B81394">
      <w:pPr>
        <w:rPr>
          <w:rFonts w:asciiTheme="minorHAnsi" w:hAnsiTheme="minorHAnsi" w:cstheme="minorHAnsi"/>
        </w:rPr>
      </w:pPr>
    </w:p>
    <w:p w14:paraId="55972740" w14:textId="1A046736" w:rsidR="00032871" w:rsidRPr="000222E7" w:rsidRDefault="00032871" w:rsidP="00B81394">
      <w:pPr>
        <w:rPr>
          <w:rFonts w:asciiTheme="minorHAnsi" w:hAnsiTheme="minorHAnsi" w:cstheme="minorHAnsi"/>
        </w:rPr>
      </w:pPr>
    </w:p>
    <w:p w14:paraId="22C9B4D1" w14:textId="63419405" w:rsidR="00032871" w:rsidRPr="000222E7" w:rsidRDefault="00032871" w:rsidP="00B81394">
      <w:pPr>
        <w:rPr>
          <w:rFonts w:asciiTheme="minorHAnsi" w:hAnsiTheme="minorHAnsi" w:cstheme="minorHAnsi"/>
        </w:rPr>
      </w:pPr>
    </w:p>
    <w:p w14:paraId="2F2A855A" w14:textId="77777777" w:rsidR="00032871" w:rsidRPr="000222E7" w:rsidRDefault="00032871" w:rsidP="00B81394">
      <w:pPr>
        <w:rPr>
          <w:rFonts w:asciiTheme="minorHAnsi" w:hAnsiTheme="minorHAnsi" w:cstheme="minorHAnsi"/>
        </w:rPr>
      </w:pPr>
    </w:p>
    <w:p w14:paraId="0D4A95DB" w14:textId="77777777" w:rsidR="00032871" w:rsidRPr="000222E7" w:rsidRDefault="00032871" w:rsidP="00B81394">
      <w:pPr>
        <w:rPr>
          <w:rFonts w:asciiTheme="minorHAnsi" w:hAnsiTheme="minorHAnsi" w:cstheme="minorHAnsi"/>
        </w:rPr>
      </w:pPr>
    </w:p>
    <w:p w14:paraId="0163A2F7" w14:textId="77777777" w:rsidR="00032871" w:rsidRPr="000222E7" w:rsidRDefault="00032871" w:rsidP="00B81394">
      <w:pPr>
        <w:rPr>
          <w:rFonts w:asciiTheme="minorHAnsi" w:hAnsiTheme="minorHAnsi" w:cstheme="minorHAnsi"/>
        </w:rPr>
      </w:pPr>
    </w:p>
    <w:p w14:paraId="666F9E3E" w14:textId="77777777" w:rsidR="009F2ED0" w:rsidRPr="000222E7" w:rsidRDefault="009F2ED0">
      <w:pPr>
        <w:rPr>
          <w:rFonts w:asciiTheme="minorHAnsi" w:hAnsiTheme="minorHAnsi" w:cstheme="minorHAnsi"/>
        </w:rPr>
      </w:pPr>
    </w:p>
    <w:p w14:paraId="6316996C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7508B4EC" w14:textId="2636E9D9" w:rsidR="006673B9" w:rsidRPr="000222E7" w:rsidRDefault="006673B9">
      <w:pPr>
        <w:rPr>
          <w:rFonts w:asciiTheme="minorHAnsi" w:hAnsiTheme="minorHAnsi" w:cstheme="minorHAnsi"/>
        </w:rPr>
      </w:pPr>
    </w:p>
    <w:p w14:paraId="6A11C921" w14:textId="23B5F776" w:rsidR="006673B9" w:rsidRPr="000222E7" w:rsidRDefault="009E701A">
      <w:pPr>
        <w:rPr>
          <w:rFonts w:asciiTheme="minorHAnsi" w:hAnsiTheme="minorHAnsi" w:cstheme="minorHAnsi"/>
        </w:rPr>
      </w:pPr>
      <w:r w:rsidRPr="000222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0A965D" wp14:editId="43B85F14">
                <wp:simplePos x="0" y="0"/>
                <wp:positionH relativeFrom="column">
                  <wp:posOffset>-718185</wp:posOffset>
                </wp:positionH>
                <wp:positionV relativeFrom="paragraph">
                  <wp:posOffset>248285</wp:posOffset>
                </wp:positionV>
                <wp:extent cx="7176135" cy="3409950"/>
                <wp:effectExtent l="0" t="0" r="2476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ABF7" w14:textId="071EB58A" w:rsidR="00D31F35" w:rsidRPr="005225D1" w:rsidRDefault="006673B9" w:rsidP="00D31F3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Bénéficiaire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 </w:t>
                            </w:r>
                            <w:r w:rsidR="00D31F35" w:rsidRPr="005225D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D31F35" w:rsidRPr="005225D1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Le bénéficiaire prend contact avec SOLIGO 79 pour prendre RDV et/ ou échanger sur ses besoins)</w:t>
                            </w:r>
                          </w:p>
                          <w:p w14:paraId="50335315" w14:textId="07CB0052" w:rsidR="006673B9" w:rsidRPr="00085D8A" w:rsidRDefault="006673B9" w:rsidP="006673B9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C0725B8" w14:textId="77777777" w:rsidR="006673B9" w:rsidRPr="009E701A" w:rsidRDefault="006673B9" w:rsidP="006673B9">
                            <w:pPr>
                              <w:tabs>
                                <w:tab w:val="left" w:leader="dot" w:pos="5103"/>
                                <w:tab w:val="left" w:leader="dot" w:pos="1077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8E2935"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OM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1666307205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ab/>
                                </w:r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531376661"/>
                                <w:showingPlcHdr/>
                              </w:sdtPr>
                              <w:sdtEndPr/>
                              <w:sdtContent>
                                <w:r w:rsidRPr="009E701A">
                                  <w:rPr>
                                    <w:rStyle w:val="Textedelespacerserv"/>
                                    <w:rFonts w:asciiTheme="minorHAnsi" w:eastAsiaTheme="minorHAnsi" w:hAnsiTheme="minorHAnsi" w:cstheme="minorHAnsi"/>
                                    <w:vanish/>
                                    <w:sz w:val="22"/>
                                    <w:szCs w:val="22"/>
                                  </w:rPr>
                                  <w:t>Cliquez ici pour taper du texte.</w:t>
                                </w:r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Prénom :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855617634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193EDC90" w14:textId="77777777" w:rsidR="006673B9" w:rsidRPr="009E701A" w:rsidRDefault="006673B9" w:rsidP="006673B9">
                            <w:pPr>
                              <w:tabs>
                                <w:tab w:val="left" w:pos="1134"/>
                                <w:tab w:val="left" w:leader="dot" w:pos="751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Adresse :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65986685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9E701A"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</w:rPr>
                                  <w:t xml:space="preserve">                   Sexe</w:t>
                                </w:r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 : F </w:t>
                                </w:r>
                                <w:sdt>
                                  <w:sdtPr>
                                    <w:rPr>
                                      <w:rFonts w:ascii="MS Gothic" w:eastAsia="MS Gothic" w:hAnsi="MS Gothic" w:cstheme="minorHAnsi"/>
                                      <w:sz w:val="22"/>
                                      <w:szCs w:val="22"/>
                                    </w:rPr>
                                    <w:id w:val="-46304635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MS Gothic" w:eastAsia="MS Gothic" w:hAnsi="MS Gothic" w:cstheme="minorHAnsi"/>
                                          <w:sz w:val="22"/>
                                          <w:szCs w:val="22"/>
                                        </w:rPr>
                                        <w:id w:val="-212877232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30624E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  <w:r w:rsidRPr="009E701A">
                                  <w:rPr>
                                    <w:rFonts w:ascii="MS Gothic" w:eastAsia="MS Gothic" w:hAnsi="MS Gothic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9E701A">
                                  <w:rPr>
                                    <w:rFonts w:asciiTheme="minorHAnsi" w:eastAsia="MS Gothic" w:hAnsiTheme="minorHAnsi" w:cstheme="minorHAnsi"/>
                                    <w:sz w:val="22"/>
                                    <w:szCs w:val="22"/>
                                  </w:rPr>
                                  <w:t xml:space="preserve">M </w:t>
                                </w:r>
                                <w:sdt>
                                  <w:sdtPr>
                                    <w:rPr>
                                      <w:rFonts w:ascii="MS Gothic" w:eastAsia="MS Gothic" w:hAnsi="MS Gothic" w:cstheme="minorHAnsi"/>
                                      <w:sz w:val="22"/>
                                      <w:szCs w:val="22"/>
                                    </w:rPr>
                                    <w:id w:val="-174988249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MS Gothic" w:eastAsia="MS Gothic" w:hAnsi="MS Gothic" w:cstheme="minorHAnsi"/>
                                          <w:sz w:val="22"/>
                                          <w:szCs w:val="22"/>
                                        </w:rPr>
                                        <w:id w:val="-10018484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30624E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  <w:r w:rsidRPr="009E701A">
                                  <w:rPr>
                                    <w:rFonts w:ascii="MS Gothic" w:eastAsia="MS Gothic" w:hAnsi="MS Gothic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43496716" w14:textId="425B49DD" w:rsidR="00F833C3" w:rsidRPr="009E701A" w:rsidRDefault="006673B9" w:rsidP="003F6920">
                            <w:pPr>
                              <w:tabs>
                                <w:tab w:val="left" w:pos="1134"/>
                                <w:tab w:val="left" w:leader="dot" w:pos="7513"/>
                              </w:tabs>
                              <w:rPr>
                                <w:rFonts w:asciiTheme="minorHAnsi" w:eastAsia="MS Gothic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QPV :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sz w:val="22"/>
                                  <w:szCs w:val="22"/>
                                </w:rPr>
                                <w:id w:val="84743868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MS Gothic" w:eastAsia="MS Gothic" w:hAnsi="MS Gothic" w:cstheme="minorHAnsi"/>
                                      <w:sz w:val="22"/>
                                      <w:szCs w:val="22"/>
                                    </w:rPr>
                                    <w:id w:val="-9352129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Fonts w:hint="eastAsia"/>
                                    </w:rPr>
                                  </w:sdtEndPr>
                                  <w:sdtContent>
                                    <w:r w:rsidR="0030624E" w:rsidRPr="009E701A">
                                      <w:rPr>
                                        <w:rFonts w:ascii="MS Gothic" w:eastAsia="MS Gothic" w:hAnsi="MS Gothic" w:cstheme="minorHAnsi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eastAsia="MS Gothic" w:hAnsiTheme="minorHAnsi" w:cstheme="minorHAnsi"/>
                                <w:sz w:val="22"/>
                                <w:szCs w:val="22"/>
                              </w:rPr>
                              <w:t xml:space="preserve">oui  </w:t>
                            </w: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  <w:szCs w:val="22"/>
                                </w:rPr>
                                <w:id w:val="171022202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eastAsia="MS Gothic" w:hAnsiTheme="minorHAnsi" w:cstheme="minorHAnsi"/>
                                      <w:sz w:val="22"/>
                                      <w:szCs w:val="22"/>
                                    </w:rPr>
                                    <w:id w:val="-33090971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Fonts w:hint="eastAsia"/>
                                    </w:rPr>
                                  </w:sdtEndPr>
                                  <w:sdtContent>
                                    <w:r w:rsidR="0030624E" w:rsidRPr="009E701A">
                                      <w:rPr>
                                        <w:rFonts w:ascii="MS Gothic" w:eastAsia="MS Gothic" w:hAnsi="MS Gothic" w:cstheme="minorHAnsi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eastAsia="MS Gothic" w:hAnsiTheme="minorHAnsi" w:cstheme="minorHAnsi"/>
                                <w:sz w:val="22"/>
                                <w:szCs w:val="22"/>
                              </w:rPr>
                              <w:t>non</w:t>
                            </w:r>
                          </w:p>
                          <w:p w14:paraId="01F9ED71" w14:textId="77777777" w:rsidR="003F6920" w:rsidRPr="009E701A" w:rsidRDefault="003F6920" w:rsidP="003F6920">
                            <w:pPr>
                              <w:tabs>
                                <w:tab w:val="left" w:pos="1134"/>
                                <w:tab w:val="left" w:leader="dot" w:pos="7513"/>
                              </w:tabs>
                              <w:rPr>
                                <w:rFonts w:asciiTheme="minorHAnsi" w:eastAsia="MS Gothic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C4B99EA" w14:textId="6F7DAC57" w:rsidR="006673B9" w:rsidRPr="009E701A" w:rsidRDefault="006673B9" w:rsidP="006673B9">
                            <w:pPr>
                              <w:tabs>
                                <w:tab w:val="left" w:leader="dot" w:pos="5103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: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490523425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ab/>
                                </w:r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  <w:proofErr w:type="gramEnd"/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458078294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ab/>
                                </w:r>
                              </w:sdtContent>
                            </w:sdt>
                          </w:p>
                          <w:p w14:paraId="2B5C94FA" w14:textId="523D9706" w:rsidR="006673B9" w:rsidRPr="009E701A" w:rsidRDefault="006673B9" w:rsidP="000222E7">
                            <w:pPr>
                              <w:tabs>
                                <w:tab w:val="left" w:leader="dot" w:pos="5103"/>
                                <w:tab w:val="left" w:pos="5529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N° CAF :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22E7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 w:rsidR="000222E7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="000222E7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5225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Date de Naissance :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75160644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…</w:t>
                                </w:r>
                                <w:r w:rsidR="003F6920"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….</w:t>
                                </w:r>
                                <w:r w:rsidR="00453FBD"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./…</w:t>
                                </w:r>
                                <w:r w:rsidR="003F6920"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…..</w:t>
                                </w:r>
                                <w:r w:rsidR="00453FBD"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..</w:t>
                                </w:r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./…</w:t>
                                </w:r>
                                <w:r w:rsidR="003F6920"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..</w:t>
                                </w:r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…..</w:t>
                                </w:r>
                              </w:sdtContent>
                            </w:sdt>
                          </w:p>
                          <w:p w14:paraId="19CC151D" w14:textId="77777777" w:rsidR="006673B9" w:rsidRPr="009E701A" w:rsidRDefault="006673B9" w:rsidP="006673B9">
                            <w:pPr>
                              <w:tabs>
                                <w:tab w:val="left" w:leader="dot" w:pos="5103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1°) 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Situation Familiale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86580478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-48678159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-130815866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30624E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Seul(e)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43812111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149545150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38854149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30624E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Seul(e) avec enfant(s)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27695527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112003426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-192764610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30624E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En couple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094672922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-77680062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19173432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30624E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 couple avec enfant(s)</w:t>
                            </w:r>
                          </w:p>
                          <w:p w14:paraId="4552A84A" w14:textId="02C91697" w:rsidR="006673B9" w:rsidRPr="009E701A" w:rsidRDefault="006673B9" w:rsidP="006673B9">
                            <w:pPr>
                              <w:tabs>
                                <w:tab w:val="left" w:pos="1701"/>
                                <w:tab w:val="left" w:leader="dot" w:pos="5103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2°) 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Ressources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651026817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178714979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30921578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30624E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SANS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092824762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-54829883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-95132261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30624E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SALAIRE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485857745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165501975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171839183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30624E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RSA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749337028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2073776561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-1069578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30624E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ASS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45937571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-71542419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Fonts w:hint="eastAsia"/>
                                    </w:rPr>
                                  </w:sdtEndPr>
                                  <w:sdtContent>
                                    <w:r w:rsidR="0030624E" w:rsidRPr="009E701A">
                                      <w:rPr>
                                        <w:rFonts w:ascii="MS Gothic" w:eastAsia="MS Gothic" w:hAnsi="MS Gothic" w:cstheme="minorHAnsi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ARE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1161000753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-657081156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697906055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9E701A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9E701A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AH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500496804"/>
                                <w:showingPlcHdr/>
                              </w:sdtPr>
                              <w:sdtEndPr/>
                              <w:sdtContent>
                                <w:r w:rsidR="009E701A"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CF6B92A" w14:textId="1273A48A" w:rsidR="00E1383B" w:rsidRPr="009E701A" w:rsidRDefault="00FA5FC0" w:rsidP="00E1383B">
                            <w:pPr>
                              <w:tabs>
                                <w:tab w:val="left" w:pos="2977"/>
                                <w:tab w:val="left" w:pos="5670"/>
                                <w:tab w:val="left" w:leader="dot" w:pos="10773"/>
                              </w:tabs>
                              <w:spacing w:before="120" w:after="120"/>
                              <w:ind w:firstLine="1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163698569"/>
                              </w:sdtPr>
                              <w:sdtEndPr/>
                              <w:sdtContent>
                                <w:r w:rsidR="00E1383B"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     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-138001385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Fonts w:hint="eastAsia"/>
                                    </w:rPr>
                                  </w:sdtEndPr>
                                  <w:sdtContent>
                                    <w:r w:rsidR="00E1383B" w:rsidRPr="009E701A">
                                      <w:rPr>
                                        <w:rFonts w:ascii="MS Gothic" w:eastAsia="MS Gothic" w:hAnsi="MS Gothic" w:cstheme="minorHAnsi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6673B9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Autre : </w:t>
                            </w:r>
                            <w:r w:rsidR="00E1383B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………………………………………………………………………     </w:t>
                            </w:r>
                          </w:p>
                          <w:p w14:paraId="1822C782" w14:textId="77777777" w:rsidR="005A0733" w:rsidRPr="009E701A" w:rsidRDefault="006673B9" w:rsidP="006673B9">
                            <w:pPr>
                              <w:tabs>
                                <w:tab w:val="left" w:pos="2977"/>
                                <w:tab w:val="left" w:leader="dot" w:pos="5670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3°) 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Situation Professionnelle</w:t>
                            </w: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390F7BD2" w14:textId="1D6716AE" w:rsidR="003F6920" w:rsidRPr="009E701A" w:rsidRDefault="003F6920" w:rsidP="003F6920">
                            <w:pPr>
                              <w:tabs>
                                <w:tab w:val="left" w:pos="2977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Salarié(e)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05129629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-207534557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19435113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oui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4026063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78130169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-45718404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non       Nature du contrat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2061201540"/>
                              </w:sdtPr>
                              <w:sdtEndPr/>
                              <w:sdtConten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………</w:t>
                                </w:r>
                                <w:proofErr w:type="gramStart"/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…….</w:t>
                                </w:r>
                                <w:proofErr w:type="gramEnd"/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………..                                                 RQTH :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1577700509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265433947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sz w:val="22"/>
                                              <w:szCs w:val="22"/>
                                            </w:rPr>
                                            <w:id w:val="182847349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>
                                            <w:rPr>
                                              <w:rFonts w:hint="eastAsia"/>
                                            </w:rPr>
                                          </w:sdtEndPr>
                                          <w:sdtContent>
                                            <w:r w:rsidRPr="009E701A">
                                              <w:rPr>
                                                <w:rFonts w:ascii="MS Gothic" w:eastAsia="MS Gothic" w:hAnsi="MS Gothic" w:cstheme="minorHAnsi" w:hint="eastAsia"/>
                                                <w:sz w:val="22"/>
                                                <w:szCs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 xml:space="preserve">oui </w:t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127983473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1434701776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Theme="minorHAnsi" w:hAnsiTheme="minorHAnsi" w:cstheme="minorHAnsi"/>
                                              <w:sz w:val="22"/>
                                              <w:szCs w:val="22"/>
                                            </w:rPr>
                                            <w:id w:val="-105146236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>
                                            <w:rPr>
                                              <w:rFonts w:hint="eastAsia"/>
                                            </w:rPr>
                                          </w:sdtEndPr>
                                          <w:sdtContent>
                                            <w:r w:rsidRPr="009E701A">
                                              <w:rPr>
                                                <w:rFonts w:ascii="MS Gothic" w:eastAsia="MS Gothic" w:hAnsi="MS Gothic" w:cstheme="minorHAnsi" w:hint="eastAsia"/>
                                                <w:sz w:val="22"/>
                                                <w:szCs w:val="22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9E701A"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non</w:t>
                                </w:r>
                              </w:sdtContent>
                            </w:sdt>
                          </w:p>
                          <w:p w14:paraId="3A3E8629" w14:textId="1BE65420" w:rsidR="000C0896" w:rsidRPr="009E701A" w:rsidRDefault="006673B9" w:rsidP="005A0733">
                            <w:pPr>
                              <w:tabs>
                                <w:tab w:val="left" w:pos="2977"/>
                                <w:tab w:val="left" w:leader="dot" w:pos="5670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6075755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130365608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Fonts w:hint="eastAsia"/>
                                    </w:rPr>
                                  </w:sdtEndPr>
                                  <w:sdtContent>
                                    <w:r w:rsidR="005225D1">
                                      <w:rPr>
                                        <w:rFonts w:ascii="MS Gothic" w:eastAsia="MS Gothic" w:hAnsi="MS Gothic" w:cstheme="minorHAnsi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0C0896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Sans emploi          Inscrit(e) à Pôle Emploi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91798344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-57112165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>
                                    <w:rPr>
                                      <w:rFonts w:hint="eastAsia"/>
                                    </w:rPr>
                                  </w:sdtEndPr>
                                  <w:sdtContent>
                                    <w:r w:rsidR="000C0896" w:rsidRPr="009E701A">
                                      <w:rPr>
                                        <w:rFonts w:ascii="MS Gothic" w:eastAsia="MS Gothic" w:hAnsi="MS Gothic" w:cstheme="minorHAnsi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0C0896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oui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127074577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-94553302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Theme="minorHAnsi" w:hAnsiTheme="minorHAnsi" w:cstheme="minorHAnsi"/>
                                          <w:sz w:val="22"/>
                                          <w:szCs w:val="22"/>
                                        </w:rPr>
                                        <w:id w:val="-153827535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>
                                        <w:rPr>
                                          <w:rFonts w:hint="eastAsia"/>
                                        </w:rPr>
                                      </w:sdtEndPr>
                                      <w:sdtContent>
                                        <w:r w:rsidR="000C0896" w:rsidRPr="009E701A">
                                          <w:rPr>
                                            <w:rFonts w:ascii="MS Gothic" w:eastAsia="MS Gothic" w:hAnsi="MS Gothic" w:cstheme="minorHAnsi" w:hint="eastAsia"/>
                                            <w:sz w:val="22"/>
                                            <w:szCs w:val="22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="000C0896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non   Si oui, date : ……………………</w:t>
                            </w:r>
                            <w:r w:rsidR="005A0733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0C0896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DELD :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210286838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1529758104"/>
                                  </w:sdtPr>
                                  <w:sdtEndPr/>
                                  <w:sdtContent>
                                    <w:r w:rsidR="000C0896" w:rsidRPr="009E701A">
                                      <w:rPr>
                                        <w:rFonts w:ascii="Segoe UI Symbol" w:eastAsia="MS Gothic" w:hAnsi="Segoe UI Symbol" w:cs="Segoe UI Symbol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0C0896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oui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id w:val="-142518207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id w:val="1065457995"/>
                                  </w:sdtPr>
                                  <w:sdtEndPr/>
                                  <w:sdtContent>
                                    <w:r w:rsidR="000C0896" w:rsidRPr="009E701A">
                                      <w:rPr>
                                        <w:rFonts w:ascii="Segoe UI Symbol" w:eastAsia="MS Gothic" w:hAnsi="Segoe UI Symbol" w:cs="Segoe UI Symbol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0C0896" w:rsidRPr="009E701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non       </w:t>
                            </w:r>
                          </w:p>
                          <w:p w14:paraId="35A637E3" w14:textId="4649FBF9" w:rsidR="006673B9" w:rsidRPr="00085D8A" w:rsidRDefault="00453FBD" w:rsidP="006673B9">
                            <w:pPr>
                              <w:tabs>
                                <w:tab w:val="left" w:pos="2977"/>
                                <w:tab w:val="left" w:leader="dot" w:pos="5670"/>
                                <w:tab w:val="left" w:leader="dot" w:pos="10773"/>
                              </w:tabs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A965D" id="_x0000_s1028" type="#_x0000_t202" style="position:absolute;margin-left:-56.55pt;margin-top:19.55pt;width:565.05pt;height:26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">
                <v:textbox>
                  <w:txbxContent>
                    <w:p w14:paraId="5D4DABF7" w14:textId="071EB58A" w:rsidR="00D31F35" w:rsidRPr="005225D1" w:rsidRDefault="006673B9" w:rsidP="00D31F35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Bénéficiaire</w:t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 </w:t>
                      </w:r>
                      <w:r w:rsidR="00D31F35" w:rsidRPr="005225D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(</w:t>
                      </w:r>
                      <w:r w:rsidR="00D31F35" w:rsidRPr="005225D1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  <w:szCs w:val="22"/>
                        </w:rPr>
                        <w:t>Le bénéficiaire prend contact avec SOLIGO 79 pour prendre RDV et/ ou échanger sur ses besoins)</w:t>
                      </w:r>
                    </w:p>
                    <w:p w14:paraId="50335315" w14:textId="07CB0052" w:rsidR="006673B9" w:rsidRPr="00085D8A" w:rsidRDefault="006673B9" w:rsidP="006673B9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5C0725B8" w14:textId="77777777" w:rsidR="006673B9" w:rsidRPr="009E701A" w:rsidRDefault="006673B9" w:rsidP="006673B9">
                      <w:pPr>
                        <w:tabs>
                          <w:tab w:val="left" w:leader="dot" w:pos="5103"/>
                          <w:tab w:val="left" w:leader="dot" w:pos="10773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</w:t>
                      </w:r>
                      <w:r w:rsidR="008E2935"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OM</w:t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: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1666307205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</w:r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531376661"/>
                          <w:showingPlcHdr/>
                        </w:sdtPr>
                        <w:sdtEndPr/>
                        <w:sdtContent>
                          <w:r w:rsidRPr="009E701A">
                            <w:rPr>
                              <w:rStyle w:val="Textedelespacerserv"/>
                              <w:rFonts w:asciiTheme="minorHAnsi" w:eastAsiaTheme="minorHAnsi" w:hAnsiTheme="minorHAnsi" w:cstheme="minorHAnsi"/>
                              <w:vanish/>
                              <w:sz w:val="22"/>
                              <w:szCs w:val="22"/>
                            </w:rPr>
                            <w:t>Cliquez ici pour taper du texte.</w:t>
                          </w:r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Prénom :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855617634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</w:r>
                        </w:sdtContent>
                      </w:sdt>
                    </w:p>
                    <w:p w14:paraId="193EDC90" w14:textId="77777777" w:rsidR="006673B9" w:rsidRPr="009E701A" w:rsidRDefault="006673B9" w:rsidP="006673B9">
                      <w:pPr>
                        <w:tabs>
                          <w:tab w:val="left" w:pos="1134"/>
                          <w:tab w:val="left" w:leader="dot" w:pos="7513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Adresse :</w:t>
                      </w: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65986685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</w:r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</w:r>
                          <w:r w:rsidRPr="009E701A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                  Sexe</w:t>
                          </w:r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 : F </w:t>
                          </w:r>
                          <w:sdt>
                            <w:sdtPr>
                              <w:rPr>
                                <w:rFonts w:ascii="MS Gothic" w:eastAsia="MS Gothic" w:hAnsi="MS Gothic" w:cstheme="minorHAnsi"/>
                                <w:sz w:val="22"/>
                                <w:szCs w:val="22"/>
                              </w:rPr>
                              <w:id w:val="-46304635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MS Gothic" w:eastAsia="MS Gothic" w:hAnsi="MS Gothic" w:cstheme="minorHAnsi"/>
                                    <w:sz w:val="22"/>
                                    <w:szCs w:val="22"/>
                                  </w:rPr>
                                  <w:id w:val="-21287723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30624E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  <w:r w:rsidRPr="009E701A">
                            <w:rPr>
                              <w:rFonts w:ascii="MS Gothic" w:eastAsia="MS Gothic" w:hAnsi="MS Gothic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E701A">
                            <w:rPr>
                              <w:rFonts w:asciiTheme="minorHAnsi" w:eastAsia="MS Gothic" w:hAnsiTheme="minorHAnsi" w:cstheme="minorHAnsi"/>
                              <w:sz w:val="22"/>
                              <w:szCs w:val="22"/>
                            </w:rPr>
                            <w:t xml:space="preserve">M </w:t>
                          </w:r>
                          <w:sdt>
                            <w:sdtPr>
                              <w:rPr>
                                <w:rFonts w:ascii="MS Gothic" w:eastAsia="MS Gothic" w:hAnsi="MS Gothic" w:cstheme="minorHAnsi"/>
                                <w:sz w:val="22"/>
                                <w:szCs w:val="22"/>
                              </w:rPr>
                              <w:id w:val="-174988249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MS Gothic" w:eastAsia="MS Gothic" w:hAnsi="MS Gothic" w:cstheme="minorHAnsi"/>
                                    <w:sz w:val="22"/>
                                    <w:szCs w:val="22"/>
                                  </w:rPr>
                                  <w:id w:val="-1001848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30624E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  <w:r w:rsidRPr="009E701A">
                            <w:rPr>
                              <w:rFonts w:ascii="MS Gothic" w:eastAsia="MS Gothic" w:hAnsi="MS Gothic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sdtContent>
                      </w:sdt>
                    </w:p>
                    <w:p w14:paraId="43496716" w14:textId="425B49DD" w:rsidR="00F833C3" w:rsidRPr="009E701A" w:rsidRDefault="006673B9" w:rsidP="003F6920">
                      <w:pPr>
                        <w:tabs>
                          <w:tab w:val="left" w:pos="1134"/>
                          <w:tab w:val="left" w:leader="dot" w:pos="7513"/>
                        </w:tabs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QPV :</w:t>
                      </w: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theme="minorHAnsi"/>
                            <w:sz w:val="22"/>
                            <w:szCs w:val="22"/>
                          </w:rPr>
                          <w:id w:val="847438682"/>
                        </w:sdtPr>
                        <w:sdtEndPr/>
                        <w:sdtContent>
                          <w:sdt>
                            <w:sdtPr>
                              <w:rPr>
                                <w:rFonts w:ascii="MS Gothic" w:eastAsia="MS Gothic" w:hAnsi="MS Gothic" w:cstheme="minorHAnsi"/>
                                <w:sz w:val="22"/>
                                <w:szCs w:val="22"/>
                              </w:rPr>
                              <w:id w:val="-9352129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Fonts w:hint="eastAsia"/>
                              </w:rPr>
                            </w:sdtEndPr>
                            <w:sdtContent>
                              <w:r w:rsidR="0030624E" w:rsidRPr="009E701A">
                                <w:rPr>
                                  <w:rFonts w:ascii="MS Gothic" w:eastAsia="MS Gothic" w:hAnsi="MS Gothic" w:cstheme="minorHAnsi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  <w:t xml:space="preserve">oui  </w:t>
                      </w: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  <w:szCs w:val="22"/>
                          </w:rPr>
                          <w:id w:val="171022202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eastAsia="MS Gothic" w:hAnsiTheme="minorHAnsi" w:cstheme="minorHAnsi"/>
                                <w:sz w:val="22"/>
                                <w:szCs w:val="22"/>
                              </w:rPr>
                              <w:id w:val="-3309097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Fonts w:hint="eastAsia"/>
                              </w:rPr>
                            </w:sdtEndPr>
                            <w:sdtContent>
                              <w:r w:rsidR="0030624E" w:rsidRPr="009E701A">
                                <w:rPr>
                                  <w:rFonts w:ascii="MS Gothic" w:eastAsia="MS Gothic" w:hAnsi="MS Gothic" w:cstheme="minorHAnsi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  <w:t>non</w:t>
                      </w:r>
                    </w:p>
                    <w:p w14:paraId="01F9ED71" w14:textId="77777777" w:rsidR="003F6920" w:rsidRPr="009E701A" w:rsidRDefault="003F6920" w:rsidP="003F6920">
                      <w:pPr>
                        <w:tabs>
                          <w:tab w:val="left" w:pos="1134"/>
                          <w:tab w:val="left" w:leader="dot" w:pos="7513"/>
                        </w:tabs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</w:rPr>
                      </w:pPr>
                    </w:p>
                    <w:p w14:paraId="6C4B99EA" w14:textId="6F7DAC57" w:rsidR="006673B9" w:rsidRPr="009E701A" w:rsidRDefault="006673B9" w:rsidP="006673B9">
                      <w:pPr>
                        <w:tabs>
                          <w:tab w:val="left" w:leader="dot" w:pos="5103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sym w:font="Wingdings" w:char="F028"/>
                      </w: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: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490523425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</w:r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E-mail</w:t>
                      </w:r>
                      <w:proofErr w:type="gramEnd"/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:</w:t>
                      </w: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458078294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</w:r>
                        </w:sdtContent>
                      </w:sdt>
                    </w:p>
                    <w:p w14:paraId="2B5C94FA" w14:textId="523D9706" w:rsidR="006673B9" w:rsidRPr="009E701A" w:rsidRDefault="006673B9" w:rsidP="000222E7">
                      <w:pPr>
                        <w:tabs>
                          <w:tab w:val="left" w:leader="dot" w:pos="5103"/>
                          <w:tab w:val="left" w:pos="5529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N° CAF :</w:t>
                      </w: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0222E7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……………………………………………………………</w:t>
                      </w:r>
                      <w:proofErr w:type="gramStart"/>
                      <w:r w:rsidR="000222E7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="000222E7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5225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Date de Naissance :</w:t>
                      </w: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75160644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…</w:t>
                          </w:r>
                          <w:r w:rsidR="003F6920"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….</w:t>
                          </w:r>
                          <w:r w:rsidR="00453FBD"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</w:t>
                          </w:r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./…</w:t>
                          </w:r>
                          <w:r w:rsidR="003F6920"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…..</w:t>
                          </w:r>
                          <w:r w:rsidR="00453FBD"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..</w:t>
                          </w:r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./…</w:t>
                          </w:r>
                          <w:r w:rsidR="003F6920"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..</w:t>
                          </w:r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…..</w:t>
                          </w:r>
                        </w:sdtContent>
                      </w:sdt>
                    </w:p>
                    <w:p w14:paraId="19CC151D" w14:textId="77777777" w:rsidR="006673B9" w:rsidRPr="009E701A" w:rsidRDefault="006673B9" w:rsidP="006673B9">
                      <w:pPr>
                        <w:tabs>
                          <w:tab w:val="left" w:leader="dot" w:pos="5103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1°) </w:t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Situation Familiale</w:t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:</w:t>
                      </w: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86580478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48678159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-13081586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30624E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Seul(e)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43812111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49545150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3885414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30624E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Seul(e) avec enfant(s)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27695527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12003426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-192764610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30624E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En couple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094672922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77680062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1917343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30624E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 couple avec enfant(s)</w:t>
                      </w:r>
                    </w:p>
                    <w:p w14:paraId="4552A84A" w14:textId="02C91697" w:rsidR="006673B9" w:rsidRPr="009E701A" w:rsidRDefault="006673B9" w:rsidP="006673B9">
                      <w:pPr>
                        <w:tabs>
                          <w:tab w:val="left" w:pos="1701"/>
                          <w:tab w:val="left" w:leader="dot" w:pos="5103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2°) </w:t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Ressources</w:t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:</w:t>
                      </w: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651026817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78714979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3092157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30624E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SANS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092824762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54829883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-9513226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30624E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SALAIRE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485857745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65501975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171839183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30624E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RSA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749337028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207377656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-1069578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30624E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ASS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459375717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7154241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Fonts w:hint="eastAsia"/>
                              </w:rPr>
                            </w:sdtEndPr>
                            <w:sdtContent>
                              <w:r w:rsidR="0030624E" w:rsidRPr="009E701A">
                                <w:rPr>
                                  <w:rFonts w:ascii="MS Gothic" w:eastAsia="MS Gothic" w:hAnsi="MS Gothic" w:cstheme="minorHAnsi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ARE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1161000753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657081156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69790605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9E701A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="009E701A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AH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500496804"/>
                          <w:showingPlcHdr/>
                        </w:sdtPr>
                        <w:sdtEndPr/>
                        <w:sdtContent>
                          <w:r w:rsidR="009E701A"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   </w:t>
                          </w:r>
                        </w:sdtContent>
                      </w:sdt>
                    </w:p>
                    <w:p w14:paraId="3CF6B92A" w14:textId="1273A48A" w:rsidR="00E1383B" w:rsidRPr="009E701A" w:rsidRDefault="00FA5FC0" w:rsidP="00E1383B">
                      <w:pPr>
                        <w:tabs>
                          <w:tab w:val="left" w:pos="2977"/>
                          <w:tab w:val="left" w:pos="5670"/>
                          <w:tab w:val="left" w:leader="dot" w:pos="10773"/>
                        </w:tabs>
                        <w:spacing w:before="120" w:after="120"/>
                        <w:ind w:firstLine="1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163698569"/>
                        </w:sdtPr>
                        <w:sdtEndPr/>
                        <w:sdtContent>
                          <w:r w:rsidR="00E1383B"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    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13800138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Fonts w:hint="eastAsia"/>
                              </w:rPr>
                            </w:sdtEndPr>
                            <w:sdtContent>
                              <w:r w:rsidR="00E1383B" w:rsidRPr="009E701A">
                                <w:rPr>
                                  <w:rFonts w:ascii="MS Gothic" w:eastAsia="MS Gothic" w:hAnsi="MS Gothic" w:cstheme="minorHAnsi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6673B9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Autre : </w:t>
                      </w:r>
                      <w:r w:rsidR="00E1383B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………………………………………………………………………     </w:t>
                      </w:r>
                    </w:p>
                    <w:p w14:paraId="1822C782" w14:textId="77777777" w:rsidR="005A0733" w:rsidRPr="009E701A" w:rsidRDefault="006673B9" w:rsidP="006673B9">
                      <w:pPr>
                        <w:tabs>
                          <w:tab w:val="left" w:pos="2977"/>
                          <w:tab w:val="left" w:leader="dot" w:pos="5670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3°) </w:t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Situation Professionnelle</w:t>
                      </w:r>
                      <w:r w:rsidRPr="009E70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14:paraId="390F7BD2" w14:textId="1D6716AE" w:rsidR="003F6920" w:rsidRPr="009E701A" w:rsidRDefault="003F6920" w:rsidP="003F6920">
                      <w:pPr>
                        <w:tabs>
                          <w:tab w:val="left" w:pos="2977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Salarié(e)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05129629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2075345578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19435113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oui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4026063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78130169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-45718404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non       Nature du contrat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2061201540"/>
                        </w:sdtPr>
                        <w:sdtEndPr/>
                        <w:sdtConten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………</w:t>
                          </w:r>
                          <w:proofErr w:type="gramStart"/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…….</w:t>
                          </w:r>
                          <w:proofErr w:type="gramEnd"/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………..                                                 RQTH :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57770050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265433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id w:val="18284734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Fonts w:hint="eastAsia"/>
                                      </w:rPr>
                                    </w:sdtEndPr>
                                    <w:sdtContent>
                                      <w:r w:rsidRPr="009E701A">
                                        <w:rPr>
                                          <w:rFonts w:ascii="MS Gothic" w:eastAsia="MS Gothic" w:hAnsi="MS Gothic" w:cstheme="minorHAns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oui </w:t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279834733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143470177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id w:val="-10514623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Fonts w:hint="eastAsia"/>
                                      </w:rPr>
                                    </w:sdtEndPr>
                                    <w:sdtContent>
                                      <w:r w:rsidRPr="009E701A">
                                        <w:rPr>
                                          <w:rFonts w:ascii="MS Gothic" w:eastAsia="MS Gothic" w:hAnsi="MS Gothic" w:cstheme="minorHAns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9E701A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non</w:t>
                          </w:r>
                        </w:sdtContent>
                      </w:sdt>
                    </w:p>
                    <w:p w14:paraId="3A3E8629" w14:textId="1BE65420" w:rsidR="000C0896" w:rsidRPr="009E701A" w:rsidRDefault="006673B9" w:rsidP="005A0733">
                      <w:pPr>
                        <w:tabs>
                          <w:tab w:val="left" w:pos="2977"/>
                          <w:tab w:val="left" w:leader="dot" w:pos="5670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6075755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3036560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Fonts w:hint="eastAsia"/>
                              </w:rPr>
                            </w:sdtEndPr>
                            <w:sdtContent>
                              <w:r w:rsidR="005225D1">
                                <w:rPr>
                                  <w:rFonts w:ascii="MS Gothic" w:eastAsia="MS Gothic" w:hAnsi="MS Gothic" w:cstheme="minorHAnsi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0C0896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Sans emploi          Inscrit(e) à Pôle Emploi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91798344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5711216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Fonts w:hint="eastAsia"/>
                              </w:rPr>
                            </w:sdtEndPr>
                            <w:sdtContent>
                              <w:r w:rsidR="000C0896" w:rsidRPr="009E701A">
                                <w:rPr>
                                  <w:rFonts w:ascii="MS Gothic" w:eastAsia="MS Gothic" w:hAnsi="MS Gothic" w:cstheme="minorHAnsi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0C0896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oui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1270745779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-94553302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id w:val="-15382753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>
                                  <w:rPr>
                                    <w:rFonts w:hint="eastAsia"/>
                                  </w:rPr>
                                </w:sdtEndPr>
                                <w:sdtContent>
                                  <w:r w:rsidR="000C0896" w:rsidRPr="009E701A">
                                    <w:rPr>
                                      <w:rFonts w:ascii="MS Gothic" w:eastAsia="MS Gothic" w:hAnsi="MS Gothic" w:cstheme="minorHAnsi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="000C0896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non   Si oui, date : ……………………</w:t>
                      </w:r>
                      <w:r w:rsidR="005A0733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r w:rsidR="000C0896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DELD :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210286838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529758104"/>
                            </w:sdtPr>
                            <w:sdtEndPr/>
                            <w:sdtContent>
                              <w:r w:rsidR="000C0896" w:rsidRPr="009E701A">
                                <w:rPr>
                                  <w:rFonts w:ascii="Segoe UI Symbol" w:eastAsia="MS Gothic" w:hAnsi="Segoe UI Symbol" w:cs="Segoe UI Symbol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0C0896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oui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id w:val="-142518207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id w:val="1065457995"/>
                            </w:sdtPr>
                            <w:sdtEndPr/>
                            <w:sdtContent>
                              <w:r w:rsidR="000C0896" w:rsidRPr="009E701A">
                                <w:rPr>
                                  <w:rFonts w:ascii="Segoe UI Symbol" w:eastAsia="MS Gothic" w:hAnsi="Segoe UI Symbol" w:cs="Segoe UI Symbol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0C0896" w:rsidRPr="009E701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non       </w:t>
                      </w:r>
                    </w:p>
                    <w:p w14:paraId="35A637E3" w14:textId="4649FBF9" w:rsidR="006673B9" w:rsidRPr="00085D8A" w:rsidRDefault="00453FBD" w:rsidP="006673B9">
                      <w:pPr>
                        <w:tabs>
                          <w:tab w:val="left" w:pos="2977"/>
                          <w:tab w:val="left" w:leader="dot" w:pos="5670"/>
                          <w:tab w:val="left" w:leader="dot" w:pos="10773"/>
                        </w:tabs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75DD985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766E97AF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0BBE02A6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13784757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08558E74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5546B44F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14800F12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0FCEED40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10705D36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41B4937E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478B2F6D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41A73C98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47CC5E72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06502358" w14:textId="77777777" w:rsidR="006673B9" w:rsidRPr="000222E7" w:rsidRDefault="006673B9">
      <w:pPr>
        <w:rPr>
          <w:rFonts w:asciiTheme="minorHAnsi" w:hAnsiTheme="minorHAnsi" w:cstheme="minorHAnsi"/>
        </w:rPr>
      </w:pPr>
    </w:p>
    <w:p w14:paraId="4B6897F9" w14:textId="017273EB" w:rsidR="006673B9" w:rsidRPr="000222E7" w:rsidRDefault="006673B9">
      <w:pPr>
        <w:rPr>
          <w:rFonts w:asciiTheme="minorHAnsi" w:hAnsiTheme="minorHAnsi" w:cstheme="minorHAnsi"/>
        </w:rPr>
      </w:pPr>
    </w:p>
    <w:p w14:paraId="069AFD5C" w14:textId="1A730037" w:rsidR="006673B9" w:rsidRPr="000222E7" w:rsidRDefault="006673B9">
      <w:pPr>
        <w:rPr>
          <w:rFonts w:asciiTheme="minorHAnsi" w:hAnsiTheme="minorHAnsi" w:cstheme="minorHAnsi"/>
        </w:rPr>
      </w:pPr>
    </w:p>
    <w:p w14:paraId="02F653FE" w14:textId="30205EA3" w:rsidR="006673B9" w:rsidRPr="000222E7" w:rsidRDefault="006673B9">
      <w:pPr>
        <w:rPr>
          <w:rFonts w:asciiTheme="minorHAnsi" w:hAnsiTheme="minorHAnsi" w:cstheme="minorHAnsi"/>
        </w:rPr>
      </w:pPr>
    </w:p>
    <w:p w14:paraId="3F00F923" w14:textId="71621437" w:rsidR="006673B9" w:rsidRPr="000222E7" w:rsidRDefault="006673B9" w:rsidP="006673B9">
      <w:pPr>
        <w:rPr>
          <w:rFonts w:asciiTheme="minorHAnsi" w:hAnsiTheme="minorHAnsi" w:cstheme="minorHAnsi"/>
        </w:rPr>
      </w:pPr>
    </w:p>
    <w:p w14:paraId="23628098" w14:textId="5AAE6675" w:rsidR="006673B9" w:rsidRPr="000222E7" w:rsidRDefault="005225D1" w:rsidP="006673B9">
      <w:pPr>
        <w:rPr>
          <w:rFonts w:asciiTheme="minorHAnsi" w:hAnsiTheme="minorHAnsi" w:cstheme="minorHAnsi"/>
        </w:rPr>
      </w:pPr>
      <w:r w:rsidRPr="000222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697C6" wp14:editId="15046A4E">
                <wp:simplePos x="0" y="0"/>
                <wp:positionH relativeFrom="column">
                  <wp:posOffset>-702310</wp:posOffset>
                </wp:positionH>
                <wp:positionV relativeFrom="paragraph">
                  <wp:posOffset>200660</wp:posOffset>
                </wp:positionV>
                <wp:extent cx="7176135" cy="1876425"/>
                <wp:effectExtent l="0" t="0" r="2476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13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B32AD" w14:textId="310CABA6" w:rsidR="006673B9" w:rsidRPr="00453FBD" w:rsidRDefault="006673B9" w:rsidP="006673B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9E70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  <w:u w:val="single"/>
                              </w:rPr>
                              <w:t>Objet de la demande</w:t>
                            </w:r>
                            <w:r w:rsidR="002A6528" w:rsidRPr="009E70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E36C0A" w:themeColor="accent6" w:themeShade="BF"/>
                              </w:rPr>
                              <w:tab/>
                            </w:r>
                            <w:r w:rsidR="002A6528" w:rsidRPr="00453F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2A6528" w:rsidRPr="00453F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2A6528" w:rsidRPr="00453F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2A6528" w:rsidRPr="00453F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2A6528" w:rsidRPr="00453F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2A6528" w:rsidRPr="00453F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2A6528" w:rsidRPr="00453FB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  <w:t xml:space="preserve">                           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29"/>
                              <w:gridCol w:w="2039"/>
                              <w:gridCol w:w="80"/>
                              <w:gridCol w:w="2225"/>
                              <w:gridCol w:w="530"/>
                              <w:gridCol w:w="1771"/>
                              <w:gridCol w:w="2198"/>
                              <w:gridCol w:w="49"/>
                            </w:tblGrid>
                            <w:tr w:rsidR="00A44A41" w14:paraId="356F0D09" w14:textId="77777777" w:rsidTr="00A44A41">
                              <w:trPr>
                                <w:trHeight w:val="547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20041ACC" w14:textId="37EFF227" w:rsidR="00A44A41" w:rsidRPr="009E701A" w:rsidRDefault="00FA5FC0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-5396655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 w:rsidRPr="009E701A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44A41" w:rsidRPr="009E701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Conseil mobilité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0FCDCC0D" w14:textId="5B19E7ED" w:rsidR="00A44A41" w:rsidRPr="009E701A" w:rsidRDefault="00FA5FC0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-10302534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44A41" w:rsidRPr="009E701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Auto-école sociale</w:t>
                                  </w:r>
                                </w:p>
                                <w:p w14:paraId="6519D095" w14:textId="77777777" w:rsidR="00A44A41" w:rsidRPr="009E701A" w:rsidRDefault="00A44A41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A63D75F" w14:textId="77777777" w:rsidR="00A44A41" w:rsidRPr="009E701A" w:rsidRDefault="00FA5FC0" w:rsidP="008C7CA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-12040874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Boîte manuelle</w:t>
                                  </w:r>
                                </w:p>
                                <w:p w14:paraId="5CAB0587" w14:textId="073DA095" w:rsidR="00A44A41" w:rsidRPr="009E701A" w:rsidRDefault="00FA5FC0" w:rsidP="008C7CA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-7713977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 w:rsidRPr="009E701A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Boîte automatique</w:t>
                                  </w:r>
                                </w:p>
                                <w:p w14:paraId="475A0A3A" w14:textId="77777777" w:rsidR="00A44A41" w:rsidRPr="009E701A" w:rsidRDefault="00A44A41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14:paraId="7B85CD7B" w14:textId="55AC2025" w:rsidR="00A44A41" w:rsidRPr="009E701A" w:rsidRDefault="00FA5FC0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6746967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 w:rsidRPr="009E701A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44A41" w:rsidRPr="009E701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Entretien/Réparation</w:t>
                                  </w:r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  <w:tc>
                                <w:tcPr>
                                  <w:tcW w:w="4018" w:type="dxa"/>
                                  <w:gridSpan w:val="3"/>
                                  <w:tcBorders>
                                    <w:top w:val="nil"/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06491BFA" w14:textId="77777777" w:rsidR="00A44A41" w:rsidRPr="009E701A" w:rsidRDefault="00A44A41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E701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ACHAT</w:t>
                                  </w:r>
                                  <w:r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 : </w:t>
                                  </w:r>
                                </w:p>
                                <w:p w14:paraId="654BF2D3" w14:textId="295C0B19" w:rsidR="00A44A41" w:rsidRPr="009E701A" w:rsidRDefault="00FA5FC0" w:rsidP="00D7245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3637168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 w:rsidRPr="009E701A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Voiture : </w:t>
                                  </w:r>
                                </w:p>
                                <w:p w14:paraId="013F7B34" w14:textId="294C3E0A" w:rsidR="00A44A41" w:rsidRPr="009E701A" w:rsidRDefault="00FA5FC0" w:rsidP="00D7245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5378638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 w:rsidRPr="009E701A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Boîte manuelle </w:t>
                                  </w: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16219608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 w:rsidRPr="009E701A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Boît</w:t>
                                  </w:r>
                                  <w:r w:rsidR="00A44A4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 automatique              </w:t>
                                  </w:r>
                                </w:p>
                                <w:p w14:paraId="01C1382C" w14:textId="59A55049" w:rsidR="00A44A41" w:rsidRPr="00CA5A70" w:rsidRDefault="00A44A41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85A09A" w14:textId="0E54BE49" w:rsidR="00A44A41" w:rsidRPr="009E701A" w:rsidRDefault="00FA5FC0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-102267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 w:rsidRPr="009E701A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44A4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élo</w:t>
                                  </w:r>
                                </w:p>
                              </w:tc>
                            </w:tr>
                            <w:tr w:rsidR="003A3B1D" w14:paraId="1EC525CF" w14:textId="77777777" w:rsidTr="00FA5FC0">
                              <w:trPr>
                                <w:gridAfter w:val="1"/>
                                <w:wAfter w:w="49" w:type="dxa"/>
                              </w:trPr>
                              <w:tc>
                                <w:tcPr>
                                  <w:tcW w:w="11165" w:type="dxa"/>
                                  <w:gridSpan w:val="8"/>
                                  <w:shd w:val="clear" w:color="auto" w:fill="DAEEF3" w:themeFill="accent5" w:themeFillTint="33"/>
                                </w:tcPr>
                                <w:p w14:paraId="70AFAE78" w14:textId="6FE02548" w:rsidR="003A3B1D" w:rsidRPr="00A44A41" w:rsidRDefault="00A44A41" w:rsidP="00A44A4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44A41">
                                    <w:rPr>
                                      <w:b/>
                                      <w:bCs/>
                                    </w:rPr>
                                    <w:t>LOCATION (cocher la case correspondante)</w:t>
                                  </w:r>
                                </w:p>
                              </w:tc>
                            </w:tr>
                            <w:tr w:rsidR="003A3B1D" w14:paraId="49F8D25E" w14:textId="77777777" w:rsidTr="00FA5FC0">
                              <w:trPr>
                                <w:gridAfter w:val="1"/>
                                <w:wAfter w:w="49" w:type="dxa"/>
                              </w:trPr>
                              <w:tc>
                                <w:tcPr>
                                  <w:tcW w:w="2322" w:type="dxa"/>
                                  <w:gridSpan w:val="2"/>
                                </w:tcPr>
                                <w:p w14:paraId="3951A2D8" w14:textId="21654028" w:rsidR="00A44A41" w:rsidRDefault="00FA5FC0" w:rsidP="00A44A41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14824274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44A4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Voiture b</w:t>
                                  </w:r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oîte </w:t>
                                  </w:r>
                                </w:p>
                                <w:p w14:paraId="58C0DC06" w14:textId="62340FCB" w:rsidR="00A44A41" w:rsidRPr="009E701A" w:rsidRDefault="00A44A41" w:rsidP="00A44A41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proofErr w:type="gramStart"/>
                                  <w:r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manuelle</w:t>
                                  </w:r>
                                  <w:proofErr w:type="gramEnd"/>
                                </w:p>
                                <w:p w14:paraId="1151FDAC" w14:textId="77777777" w:rsidR="003A3B1D" w:rsidRDefault="003A3B1D" w:rsidP="006673B9"/>
                              </w:tc>
                              <w:tc>
                                <w:tcPr>
                                  <w:tcW w:w="2119" w:type="dxa"/>
                                  <w:gridSpan w:val="2"/>
                                </w:tcPr>
                                <w:p w14:paraId="484A37A5" w14:textId="77777777" w:rsidR="00A44A41" w:rsidRDefault="00FA5FC0" w:rsidP="00A44A41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-10926276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44A4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Voiture b</w:t>
                                  </w:r>
                                  <w:r w:rsidR="00A44A41" w:rsidRPr="009E701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oîte </w:t>
                                  </w:r>
                                </w:p>
                                <w:p w14:paraId="62459778" w14:textId="20DAB28C" w:rsidR="00A44A41" w:rsidRPr="009E701A" w:rsidRDefault="00A44A41" w:rsidP="00A44A41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automatique</w:t>
                                  </w:r>
                                  <w:proofErr w:type="gramEnd"/>
                                </w:p>
                                <w:p w14:paraId="117D77A5" w14:textId="77777777" w:rsidR="003A3B1D" w:rsidRDefault="003A3B1D" w:rsidP="006673B9"/>
                              </w:tc>
                              <w:tc>
                                <w:tcPr>
                                  <w:tcW w:w="2225" w:type="dxa"/>
                                </w:tcPr>
                                <w:p w14:paraId="5484DFF4" w14:textId="77777777" w:rsidR="00A44A41" w:rsidRDefault="00FA5FC0" w:rsidP="00A44A41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1270537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Voiture sans</w:t>
                                  </w:r>
                                </w:p>
                                <w:p w14:paraId="5B6A1CD5" w14:textId="3C6BDBDB" w:rsidR="003A3B1D" w:rsidRDefault="00A44A41" w:rsidP="00A44A41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permis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</w:tcPr>
                                <w:p w14:paraId="1563A559" w14:textId="7A32A3F7" w:rsidR="003A3B1D" w:rsidRDefault="00FA5FC0" w:rsidP="006673B9"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-17248257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Scooter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</w:tcPr>
                                <w:p w14:paraId="702BB8BA" w14:textId="77777777" w:rsidR="00A44A41" w:rsidRDefault="00FA5FC0" w:rsidP="006673B9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id w:val="-14551722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44A41">
                                        <w:rPr>
                                          <w:rFonts w:ascii="MS Gothic" w:eastAsia="MS Gothic" w:hAnsi="MS Gothic" w:cs="Calibri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4A41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Vélo à assistance </w:t>
                                  </w:r>
                                </w:p>
                                <w:p w14:paraId="2ACB07D9" w14:textId="1707F73C" w:rsidR="003A3B1D" w:rsidRDefault="00A44A41" w:rsidP="006673B9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électrique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32E07D5" w14:textId="77777777" w:rsidR="006673B9" w:rsidRDefault="006673B9" w:rsidP="00667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97C6" id="Text Box 9" o:spid="_x0000_s1029" type="#_x0000_t202" style="position:absolute;margin-left:-55.3pt;margin-top:15.8pt;width:565.05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">
                <v:textbox>
                  <w:txbxContent>
                    <w:p w14:paraId="7EEB32AD" w14:textId="310CABA6" w:rsidR="006673B9" w:rsidRPr="00453FBD" w:rsidRDefault="006673B9" w:rsidP="006673B9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9E701A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  <w:u w:val="single"/>
                        </w:rPr>
                        <w:t>Objet de la demande</w:t>
                      </w:r>
                      <w:r w:rsidR="002A6528" w:rsidRPr="009E701A">
                        <w:rPr>
                          <w:rFonts w:asciiTheme="minorHAnsi" w:hAnsiTheme="minorHAnsi" w:cstheme="minorHAnsi"/>
                          <w:b/>
                          <w:bCs/>
                          <w:color w:val="E36C0A" w:themeColor="accent6" w:themeShade="BF"/>
                        </w:rPr>
                        <w:tab/>
                      </w:r>
                      <w:r w:rsidR="002A6528" w:rsidRPr="00453FBD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2A6528" w:rsidRPr="00453FBD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2A6528" w:rsidRPr="00453FBD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2A6528" w:rsidRPr="00453FBD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2A6528" w:rsidRPr="00453FBD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2A6528" w:rsidRPr="00453FBD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2A6528" w:rsidRPr="00453FBD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  <w:t xml:space="preserve">                           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29"/>
                        <w:gridCol w:w="2039"/>
                        <w:gridCol w:w="80"/>
                        <w:gridCol w:w="2225"/>
                        <w:gridCol w:w="530"/>
                        <w:gridCol w:w="1771"/>
                        <w:gridCol w:w="2198"/>
                        <w:gridCol w:w="49"/>
                      </w:tblGrid>
                      <w:tr w:rsidR="00A44A41" w14:paraId="356F0D09" w14:textId="77777777" w:rsidTr="00A44A41">
                        <w:trPr>
                          <w:trHeight w:val="547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</w:tcBorders>
                          </w:tcPr>
                          <w:p w14:paraId="20041ACC" w14:textId="37EFF227" w:rsidR="00A44A41" w:rsidRPr="009E701A" w:rsidRDefault="00FA5F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539665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 w:rsidRPr="009E701A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4A41" w:rsidRPr="009E701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Conseil mobilité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0FCDCC0D" w14:textId="5B19E7ED" w:rsidR="00A44A41" w:rsidRPr="009E701A" w:rsidRDefault="00FA5FC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10302534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4A41" w:rsidRPr="009E701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Auto-école sociale</w:t>
                            </w:r>
                          </w:p>
                          <w:p w14:paraId="6519D095" w14:textId="77777777" w:rsidR="00A44A41" w:rsidRPr="009E701A" w:rsidRDefault="00A44A41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63D75F" w14:textId="77777777" w:rsidR="00A44A41" w:rsidRPr="009E701A" w:rsidRDefault="00FA5FC0" w:rsidP="008C7C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1204087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Boîte manuelle</w:t>
                            </w:r>
                          </w:p>
                          <w:p w14:paraId="5CAB0587" w14:textId="073DA095" w:rsidR="00A44A41" w:rsidRPr="009E701A" w:rsidRDefault="00FA5FC0" w:rsidP="008C7CA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771397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 w:rsidRPr="009E701A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Boîte automatique</w:t>
                            </w:r>
                          </w:p>
                          <w:p w14:paraId="475A0A3A" w14:textId="77777777" w:rsidR="00A44A41" w:rsidRPr="009E701A" w:rsidRDefault="00A44A4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14:paraId="7B85CD7B" w14:textId="55AC2025" w:rsidR="00A44A41" w:rsidRPr="009E701A" w:rsidRDefault="00FA5F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674696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 w:rsidRPr="009E701A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4A41" w:rsidRPr="009E701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Entretien/Réparation</w:t>
                            </w:r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</w:p>
                        </w:tc>
                        <w:tc>
                          <w:tcPr>
                            <w:tcW w:w="4018" w:type="dxa"/>
                            <w:gridSpan w:val="3"/>
                            <w:tcBorders>
                              <w:top w:val="nil"/>
                              <w:bottom w:val="single" w:sz="12" w:space="0" w:color="auto"/>
                              <w:right w:val="nil"/>
                            </w:tcBorders>
                          </w:tcPr>
                          <w:p w14:paraId="06491BFA" w14:textId="77777777" w:rsidR="00A44A41" w:rsidRPr="009E701A" w:rsidRDefault="00A44A4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701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ACHAT</w:t>
                            </w:r>
                            <w:r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 : </w:t>
                            </w:r>
                          </w:p>
                          <w:p w14:paraId="654BF2D3" w14:textId="295C0B19" w:rsidR="00A44A41" w:rsidRPr="009E701A" w:rsidRDefault="00FA5FC0" w:rsidP="00D7245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363716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 w:rsidRPr="009E701A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Voiture : </w:t>
                            </w:r>
                          </w:p>
                          <w:p w14:paraId="013F7B34" w14:textId="294C3E0A" w:rsidR="00A44A41" w:rsidRPr="009E701A" w:rsidRDefault="00FA5FC0" w:rsidP="00D7245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537863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 w:rsidRPr="009E701A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Boîte manuelle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16219608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 w:rsidRPr="009E701A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Boît</w:t>
                            </w:r>
                            <w:r w:rsidR="00A44A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 automatique              </w:t>
                            </w:r>
                          </w:p>
                          <w:p w14:paraId="01C1382C" w14:textId="59A55049" w:rsidR="00A44A41" w:rsidRPr="00CA5A70" w:rsidRDefault="00A44A41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2485A09A" w14:textId="0E54BE49" w:rsidR="00A44A41" w:rsidRPr="009E701A" w:rsidRDefault="00FA5F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10226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 w:rsidRPr="009E701A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4A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</w:t>
                            </w:r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élo</w:t>
                            </w:r>
                          </w:p>
                        </w:tc>
                      </w:tr>
                      <w:tr w:rsidR="003A3B1D" w14:paraId="1EC525CF" w14:textId="77777777" w:rsidTr="00FA5FC0">
                        <w:trPr>
                          <w:gridAfter w:val="1"/>
                          <w:wAfter w:w="49" w:type="dxa"/>
                        </w:trPr>
                        <w:tc>
                          <w:tcPr>
                            <w:tcW w:w="11165" w:type="dxa"/>
                            <w:gridSpan w:val="8"/>
                            <w:shd w:val="clear" w:color="auto" w:fill="DAEEF3" w:themeFill="accent5" w:themeFillTint="33"/>
                          </w:tcPr>
                          <w:p w14:paraId="70AFAE78" w14:textId="6FE02548" w:rsidR="003A3B1D" w:rsidRPr="00A44A41" w:rsidRDefault="00A44A41" w:rsidP="00A44A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4A41">
                              <w:rPr>
                                <w:b/>
                                <w:bCs/>
                              </w:rPr>
                              <w:t>LOCATION (cocher la case correspondante)</w:t>
                            </w:r>
                          </w:p>
                        </w:tc>
                      </w:tr>
                      <w:tr w:rsidR="003A3B1D" w14:paraId="49F8D25E" w14:textId="77777777" w:rsidTr="00FA5FC0">
                        <w:trPr>
                          <w:gridAfter w:val="1"/>
                          <w:wAfter w:w="49" w:type="dxa"/>
                        </w:trPr>
                        <w:tc>
                          <w:tcPr>
                            <w:tcW w:w="2322" w:type="dxa"/>
                            <w:gridSpan w:val="2"/>
                          </w:tcPr>
                          <w:p w14:paraId="3951A2D8" w14:textId="21654028" w:rsidR="00A44A41" w:rsidRDefault="00FA5FC0" w:rsidP="00A44A4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1482427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4A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Voiture b</w:t>
                            </w:r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oîte </w:t>
                            </w:r>
                          </w:p>
                          <w:p w14:paraId="58C0DC06" w14:textId="62340FCB" w:rsidR="00A44A41" w:rsidRPr="009E701A" w:rsidRDefault="00A44A41" w:rsidP="00A44A4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manuelle</w:t>
                            </w:r>
                            <w:proofErr w:type="gramEnd"/>
                          </w:p>
                          <w:p w14:paraId="1151FDAC" w14:textId="77777777" w:rsidR="003A3B1D" w:rsidRDefault="003A3B1D" w:rsidP="006673B9"/>
                        </w:tc>
                        <w:tc>
                          <w:tcPr>
                            <w:tcW w:w="2119" w:type="dxa"/>
                            <w:gridSpan w:val="2"/>
                          </w:tcPr>
                          <w:p w14:paraId="484A37A5" w14:textId="77777777" w:rsidR="00A44A41" w:rsidRDefault="00FA5FC0" w:rsidP="00A44A4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1092627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4A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Voiture b</w:t>
                            </w:r>
                            <w:r w:rsidR="00A44A41" w:rsidRPr="009E701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oîte </w:t>
                            </w:r>
                          </w:p>
                          <w:p w14:paraId="62459778" w14:textId="20DAB28C" w:rsidR="00A44A41" w:rsidRPr="009E701A" w:rsidRDefault="00A44A41" w:rsidP="00A44A4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automatique</w:t>
                            </w:r>
                            <w:proofErr w:type="gramEnd"/>
                          </w:p>
                          <w:p w14:paraId="117D77A5" w14:textId="77777777" w:rsidR="003A3B1D" w:rsidRDefault="003A3B1D" w:rsidP="006673B9"/>
                        </w:tc>
                        <w:tc>
                          <w:tcPr>
                            <w:tcW w:w="2225" w:type="dxa"/>
                          </w:tcPr>
                          <w:p w14:paraId="5484DFF4" w14:textId="77777777" w:rsidR="00A44A41" w:rsidRDefault="00FA5FC0" w:rsidP="00A44A4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1270537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Voiture sans</w:t>
                            </w:r>
                          </w:p>
                          <w:p w14:paraId="5B6A1CD5" w14:textId="3C6BDBDB" w:rsidR="003A3B1D" w:rsidRDefault="00A44A41" w:rsidP="00A44A41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permis</w:t>
                            </w:r>
                            <w:proofErr w:type="gramEnd"/>
                          </w:p>
                        </w:tc>
                        <w:tc>
                          <w:tcPr>
                            <w:tcW w:w="2301" w:type="dxa"/>
                            <w:gridSpan w:val="2"/>
                          </w:tcPr>
                          <w:p w14:paraId="1563A559" w14:textId="7A32A3F7" w:rsidR="003A3B1D" w:rsidRDefault="00FA5FC0" w:rsidP="006673B9"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1724825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Scooter</w:t>
                            </w:r>
                          </w:p>
                        </w:tc>
                        <w:tc>
                          <w:tcPr>
                            <w:tcW w:w="2198" w:type="dxa"/>
                          </w:tcPr>
                          <w:p w14:paraId="702BB8BA" w14:textId="77777777" w:rsidR="00A44A41" w:rsidRDefault="00FA5FC0" w:rsidP="006673B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id w:val="-14551722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4A41">
                                  <w:rPr>
                                    <w:rFonts w:ascii="MS Gothic" w:eastAsia="MS Gothic" w:hAnsi="MS Gothic" w:cs="Calibr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44A41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Vélo à assistance </w:t>
                            </w:r>
                          </w:p>
                          <w:p w14:paraId="2ACB07D9" w14:textId="1707F73C" w:rsidR="003A3B1D" w:rsidRDefault="00A44A41" w:rsidP="006673B9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électrique</w:t>
                            </w:r>
                            <w:proofErr w:type="gramEnd"/>
                          </w:p>
                        </w:tc>
                      </w:tr>
                    </w:tbl>
                    <w:p w14:paraId="632E07D5" w14:textId="77777777" w:rsidR="006673B9" w:rsidRDefault="006673B9" w:rsidP="006673B9"/>
                  </w:txbxContent>
                </v:textbox>
              </v:shape>
            </w:pict>
          </mc:Fallback>
        </mc:AlternateContent>
      </w:r>
    </w:p>
    <w:p w14:paraId="14EC1FA3" w14:textId="3A47920C" w:rsidR="006673B9" w:rsidRPr="000222E7" w:rsidRDefault="006673B9" w:rsidP="006673B9">
      <w:pPr>
        <w:rPr>
          <w:rFonts w:asciiTheme="minorHAnsi" w:hAnsiTheme="minorHAnsi" w:cstheme="minorHAnsi"/>
        </w:rPr>
      </w:pPr>
    </w:p>
    <w:p w14:paraId="41867094" w14:textId="75896D8B" w:rsidR="006673B9" w:rsidRPr="000222E7" w:rsidRDefault="006673B9" w:rsidP="006673B9">
      <w:pPr>
        <w:rPr>
          <w:rFonts w:asciiTheme="minorHAnsi" w:hAnsiTheme="minorHAnsi" w:cstheme="minorHAnsi"/>
        </w:rPr>
      </w:pPr>
    </w:p>
    <w:p w14:paraId="5D99B8BA" w14:textId="0F36E8AB" w:rsidR="006673B9" w:rsidRPr="000222E7" w:rsidRDefault="006673B9" w:rsidP="006673B9">
      <w:pPr>
        <w:rPr>
          <w:rFonts w:asciiTheme="minorHAnsi" w:hAnsiTheme="minorHAnsi" w:cstheme="minorHAnsi"/>
        </w:rPr>
      </w:pPr>
    </w:p>
    <w:p w14:paraId="6D50A50A" w14:textId="2E410C48" w:rsidR="006673B9" w:rsidRPr="000222E7" w:rsidRDefault="006673B9" w:rsidP="006673B9">
      <w:pPr>
        <w:rPr>
          <w:rFonts w:asciiTheme="minorHAnsi" w:hAnsiTheme="minorHAnsi" w:cstheme="minorHAnsi"/>
        </w:rPr>
      </w:pPr>
    </w:p>
    <w:p w14:paraId="49D858EF" w14:textId="3E4D5E36" w:rsidR="006673B9" w:rsidRPr="000222E7" w:rsidRDefault="006673B9" w:rsidP="006673B9">
      <w:pPr>
        <w:rPr>
          <w:rFonts w:asciiTheme="minorHAnsi" w:hAnsiTheme="minorHAnsi" w:cstheme="minorHAnsi"/>
        </w:rPr>
      </w:pPr>
    </w:p>
    <w:p w14:paraId="0BD89CAC" w14:textId="7EF4E4BE" w:rsidR="006673B9" w:rsidRPr="000222E7" w:rsidRDefault="006673B9" w:rsidP="006673B9">
      <w:pPr>
        <w:rPr>
          <w:rFonts w:asciiTheme="minorHAnsi" w:hAnsiTheme="minorHAnsi" w:cstheme="minorHAnsi"/>
        </w:rPr>
      </w:pPr>
    </w:p>
    <w:p w14:paraId="0FFF2FC7" w14:textId="0DCCDDA4" w:rsidR="006673B9" w:rsidRPr="000222E7" w:rsidRDefault="006673B9" w:rsidP="006673B9">
      <w:pPr>
        <w:rPr>
          <w:rFonts w:asciiTheme="minorHAnsi" w:hAnsiTheme="minorHAnsi" w:cstheme="minorHAnsi"/>
        </w:rPr>
      </w:pPr>
    </w:p>
    <w:p w14:paraId="4BD8AF19" w14:textId="0EA6EDE6" w:rsidR="006673B9" w:rsidRPr="000222E7" w:rsidRDefault="006673B9" w:rsidP="006673B9">
      <w:pPr>
        <w:rPr>
          <w:rFonts w:asciiTheme="minorHAnsi" w:hAnsiTheme="minorHAnsi" w:cstheme="minorHAnsi"/>
        </w:rPr>
      </w:pPr>
    </w:p>
    <w:p w14:paraId="52C228B3" w14:textId="2BE4E1C9" w:rsidR="006673B9" w:rsidRPr="000222E7" w:rsidRDefault="006673B9" w:rsidP="006673B9">
      <w:pPr>
        <w:rPr>
          <w:rFonts w:asciiTheme="minorHAnsi" w:hAnsiTheme="minorHAnsi" w:cstheme="minorHAnsi"/>
        </w:rPr>
      </w:pPr>
    </w:p>
    <w:p w14:paraId="7DA033F7" w14:textId="6DC2F7A8" w:rsidR="006673B9" w:rsidRPr="000222E7" w:rsidRDefault="005225D1" w:rsidP="006673B9">
      <w:pPr>
        <w:rPr>
          <w:rFonts w:asciiTheme="minorHAnsi" w:hAnsiTheme="minorHAnsi" w:cstheme="minorHAnsi"/>
        </w:rPr>
      </w:pPr>
      <w:r w:rsidRPr="000222E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159DF6" wp14:editId="62350DBE">
                <wp:simplePos x="0" y="0"/>
                <wp:positionH relativeFrom="column">
                  <wp:posOffset>-719455</wp:posOffset>
                </wp:positionH>
                <wp:positionV relativeFrom="paragraph">
                  <wp:posOffset>273050</wp:posOffset>
                </wp:positionV>
                <wp:extent cx="7174230" cy="1362075"/>
                <wp:effectExtent l="0" t="0" r="2667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423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4B3F" w14:textId="77777777" w:rsidR="006673B9" w:rsidRDefault="006673B9" w:rsidP="006673B9">
                            <w:pPr>
                              <w:tabs>
                                <w:tab w:val="left" w:pos="1800"/>
                                <w:tab w:val="left" w:pos="216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39F5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Descriptif de la demande</w:t>
                            </w:r>
                            <w:r w:rsidRPr="00C239F5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BAB8049" w14:textId="77777777" w:rsidR="006673B9" w:rsidRDefault="006673B9" w:rsidP="006673B9"/>
                          <w:p w14:paraId="0D65468A" w14:textId="77777777" w:rsidR="006673B9" w:rsidRDefault="006673B9" w:rsidP="006673B9"/>
                          <w:p w14:paraId="014FE3B2" w14:textId="77777777" w:rsidR="006673B9" w:rsidRDefault="006673B9" w:rsidP="006673B9"/>
                          <w:p w14:paraId="70DEC2AF" w14:textId="77777777" w:rsidR="006673B9" w:rsidRDefault="006673B9" w:rsidP="006673B9"/>
                          <w:p w14:paraId="2CDF950F" w14:textId="77777777" w:rsidR="006673B9" w:rsidRDefault="006673B9" w:rsidP="006673B9"/>
                          <w:p w14:paraId="18662B9B" w14:textId="77777777" w:rsidR="006673B9" w:rsidRDefault="006673B9" w:rsidP="006673B9"/>
                          <w:p w14:paraId="22A393E8" w14:textId="77777777" w:rsidR="006673B9" w:rsidRDefault="006673B9" w:rsidP="006673B9"/>
                          <w:p w14:paraId="786DE067" w14:textId="77777777" w:rsidR="006673B9" w:rsidRDefault="006673B9" w:rsidP="006673B9"/>
                          <w:p w14:paraId="2A46C74E" w14:textId="77777777" w:rsidR="006673B9" w:rsidRDefault="006673B9" w:rsidP="006673B9"/>
                          <w:p w14:paraId="7858C6C9" w14:textId="77777777" w:rsidR="006673B9" w:rsidRDefault="006673B9" w:rsidP="006673B9"/>
                          <w:p w14:paraId="00CF09DB" w14:textId="77777777" w:rsidR="006673B9" w:rsidRDefault="006673B9" w:rsidP="006673B9"/>
                          <w:p w14:paraId="21B9BB5A" w14:textId="77777777" w:rsidR="006673B9" w:rsidRDefault="006673B9" w:rsidP="006673B9"/>
                          <w:p w14:paraId="6D55264A" w14:textId="77777777" w:rsidR="006673B9" w:rsidRDefault="006673B9" w:rsidP="006673B9"/>
                          <w:p w14:paraId="76AACBDE" w14:textId="77777777" w:rsidR="006673B9" w:rsidRDefault="006673B9" w:rsidP="006673B9"/>
                          <w:p w14:paraId="115C0A4C" w14:textId="77777777" w:rsidR="006673B9" w:rsidRDefault="006673B9" w:rsidP="006673B9"/>
                          <w:p w14:paraId="1303C8D3" w14:textId="77777777" w:rsidR="006673B9" w:rsidRDefault="006673B9" w:rsidP="00667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59DF6" id="_x0000_s1030" type="#_x0000_t202" style="position:absolute;margin-left:-56.65pt;margin-top:21.5pt;width:564.9pt;height:10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" fillcolor="white [3201]" strokeweight=".5pt">
                <v:path arrowok="t"/>
                <v:textbox>
                  <w:txbxContent>
                    <w:p w14:paraId="35384B3F" w14:textId="77777777" w:rsidR="006673B9" w:rsidRDefault="006673B9" w:rsidP="006673B9">
                      <w:pPr>
                        <w:tabs>
                          <w:tab w:val="left" w:pos="1800"/>
                          <w:tab w:val="left" w:pos="216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C239F5">
                        <w:rPr>
                          <w:rFonts w:asciiTheme="minorHAnsi" w:hAnsiTheme="minorHAnsi" w:cstheme="minorHAnsi"/>
                          <w:u w:val="single"/>
                        </w:rPr>
                        <w:t>Descriptif de la demande</w:t>
                      </w:r>
                      <w:r w:rsidRPr="00C239F5">
                        <w:rPr>
                          <w:rFonts w:asciiTheme="minorHAnsi" w:hAnsiTheme="minorHAnsi" w:cstheme="minorHAnsi"/>
                        </w:rPr>
                        <w:t> 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BAB8049" w14:textId="77777777" w:rsidR="006673B9" w:rsidRDefault="006673B9" w:rsidP="006673B9"/>
                    <w:p w14:paraId="0D65468A" w14:textId="77777777" w:rsidR="006673B9" w:rsidRDefault="006673B9" w:rsidP="006673B9"/>
                    <w:p w14:paraId="014FE3B2" w14:textId="77777777" w:rsidR="006673B9" w:rsidRDefault="006673B9" w:rsidP="006673B9"/>
                    <w:p w14:paraId="70DEC2AF" w14:textId="77777777" w:rsidR="006673B9" w:rsidRDefault="006673B9" w:rsidP="006673B9"/>
                    <w:p w14:paraId="2CDF950F" w14:textId="77777777" w:rsidR="006673B9" w:rsidRDefault="006673B9" w:rsidP="006673B9"/>
                    <w:p w14:paraId="18662B9B" w14:textId="77777777" w:rsidR="006673B9" w:rsidRDefault="006673B9" w:rsidP="006673B9"/>
                    <w:p w14:paraId="22A393E8" w14:textId="77777777" w:rsidR="006673B9" w:rsidRDefault="006673B9" w:rsidP="006673B9"/>
                    <w:p w14:paraId="786DE067" w14:textId="77777777" w:rsidR="006673B9" w:rsidRDefault="006673B9" w:rsidP="006673B9"/>
                    <w:p w14:paraId="2A46C74E" w14:textId="77777777" w:rsidR="006673B9" w:rsidRDefault="006673B9" w:rsidP="006673B9"/>
                    <w:p w14:paraId="7858C6C9" w14:textId="77777777" w:rsidR="006673B9" w:rsidRDefault="006673B9" w:rsidP="006673B9"/>
                    <w:p w14:paraId="00CF09DB" w14:textId="77777777" w:rsidR="006673B9" w:rsidRDefault="006673B9" w:rsidP="006673B9"/>
                    <w:p w14:paraId="21B9BB5A" w14:textId="77777777" w:rsidR="006673B9" w:rsidRDefault="006673B9" w:rsidP="006673B9"/>
                    <w:p w14:paraId="6D55264A" w14:textId="77777777" w:rsidR="006673B9" w:rsidRDefault="006673B9" w:rsidP="006673B9"/>
                    <w:p w14:paraId="76AACBDE" w14:textId="77777777" w:rsidR="006673B9" w:rsidRDefault="006673B9" w:rsidP="006673B9"/>
                    <w:p w14:paraId="115C0A4C" w14:textId="77777777" w:rsidR="006673B9" w:rsidRDefault="006673B9" w:rsidP="006673B9"/>
                    <w:p w14:paraId="1303C8D3" w14:textId="77777777" w:rsidR="006673B9" w:rsidRDefault="006673B9" w:rsidP="006673B9"/>
                  </w:txbxContent>
                </v:textbox>
              </v:shape>
            </w:pict>
          </mc:Fallback>
        </mc:AlternateContent>
      </w:r>
    </w:p>
    <w:p w14:paraId="05F67BE0" w14:textId="355DE264" w:rsidR="006673B9" w:rsidRPr="000222E7" w:rsidRDefault="006673B9" w:rsidP="006673B9">
      <w:pPr>
        <w:rPr>
          <w:rFonts w:asciiTheme="minorHAnsi" w:hAnsiTheme="minorHAnsi" w:cstheme="minorHAnsi"/>
        </w:rPr>
      </w:pPr>
    </w:p>
    <w:p w14:paraId="5BFAFEA4" w14:textId="245CCA0D" w:rsidR="006673B9" w:rsidRPr="000222E7" w:rsidRDefault="006673B9" w:rsidP="006673B9">
      <w:pPr>
        <w:rPr>
          <w:rFonts w:asciiTheme="minorHAnsi" w:hAnsiTheme="minorHAnsi" w:cstheme="minorHAnsi"/>
        </w:rPr>
      </w:pPr>
    </w:p>
    <w:p w14:paraId="6EB45CE3" w14:textId="6E520785" w:rsidR="000267A4" w:rsidRDefault="000267A4" w:rsidP="006673B9">
      <w:pPr>
        <w:rPr>
          <w:rFonts w:asciiTheme="minorHAnsi" w:hAnsiTheme="minorHAnsi" w:cstheme="minorHAnsi"/>
        </w:rPr>
      </w:pPr>
    </w:p>
    <w:p w14:paraId="6E58055A" w14:textId="77777777" w:rsidR="00CF69EB" w:rsidRDefault="00CF69EB" w:rsidP="006673B9">
      <w:pPr>
        <w:rPr>
          <w:rFonts w:asciiTheme="minorHAnsi" w:hAnsiTheme="minorHAnsi" w:cstheme="minorHAnsi"/>
        </w:rPr>
      </w:pPr>
    </w:p>
    <w:p w14:paraId="232DCFBB" w14:textId="2D07443E" w:rsidR="003F6920" w:rsidRDefault="003F6920" w:rsidP="006673B9">
      <w:pPr>
        <w:rPr>
          <w:rFonts w:asciiTheme="minorHAnsi" w:hAnsiTheme="minorHAnsi" w:cstheme="minorHAnsi"/>
        </w:rPr>
      </w:pPr>
    </w:p>
    <w:p w14:paraId="34C1DC11" w14:textId="77777777" w:rsidR="003D2ECE" w:rsidRPr="000222E7" w:rsidRDefault="003D2ECE" w:rsidP="006673B9">
      <w:pPr>
        <w:rPr>
          <w:rFonts w:asciiTheme="minorHAnsi" w:hAnsiTheme="minorHAnsi" w:cstheme="minorHAnsi"/>
        </w:rPr>
      </w:pPr>
    </w:p>
    <w:tbl>
      <w:tblPr>
        <w:tblStyle w:val="Grilledutableau"/>
        <w:tblW w:w="112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4832"/>
        <w:gridCol w:w="1122"/>
        <w:gridCol w:w="4123"/>
      </w:tblGrid>
      <w:tr w:rsidR="006673B9" w:rsidRPr="000222E7" w14:paraId="31640EC7" w14:textId="77777777" w:rsidTr="00A44A41">
        <w:trPr>
          <w:trHeight w:val="425"/>
        </w:trPr>
        <w:tc>
          <w:tcPr>
            <w:tcW w:w="596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FDE9D9" w:themeFill="accent6" w:themeFillTint="33"/>
          </w:tcPr>
          <w:p w14:paraId="40316C0E" w14:textId="1F924C64" w:rsidR="006673B9" w:rsidRPr="000222E7" w:rsidRDefault="007A50F0" w:rsidP="00BE38BA">
            <w:pPr>
              <w:rPr>
                <w:rFonts w:cstheme="minorHAnsi"/>
              </w:rPr>
            </w:pPr>
            <w:r w:rsidRPr="000222E7">
              <w:rPr>
                <w:rFonts w:cstheme="minorHAnsi"/>
                <w:b/>
                <w:sz w:val="28"/>
                <w:szCs w:val="28"/>
                <w:u w:val="single"/>
                <w:lang w:eastAsia="fr-FR"/>
              </w:rPr>
              <w:lastRenderedPageBreak/>
              <w:t>P</w:t>
            </w:r>
            <w:r w:rsidR="006673B9" w:rsidRPr="000222E7">
              <w:rPr>
                <w:rFonts w:cstheme="minorHAnsi"/>
                <w:b/>
                <w:sz w:val="28"/>
                <w:szCs w:val="28"/>
                <w:u w:val="single"/>
                <w:lang w:eastAsia="fr-FR"/>
              </w:rPr>
              <w:t>ièces à fournir pour la location</w:t>
            </w:r>
            <w:r w:rsidR="006673B9" w:rsidRPr="00CF69EB">
              <w:rPr>
                <w:rFonts w:cstheme="minorHAnsi"/>
                <w:b/>
                <w:sz w:val="28"/>
                <w:szCs w:val="28"/>
                <w:lang w:eastAsia="fr-FR"/>
              </w:rPr>
              <w:t xml:space="preserve"> 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B3ECF" w14:textId="6D59353C" w:rsidR="006673B9" w:rsidRPr="000222E7" w:rsidRDefault="006673B9" w:rsidP="00BE38BA">
            <w:pPr>
              <w:jc w:val="center"/>
              <w:rPr>
                <w:rFonts w:cstheme="minorHAnsi"/>
                <w:b/>
              </w:rPr>
            </w:pPr>
            <w:r w:rsidRPr="000222E7">
              <w:rPr>
                <w:rFonts w:cstheme="minorHAnsi"/>
                <w:b/>
              </w:rPr>
              <w:t>Caution</w:t>
            </w:r>
            <w:r w:rsidR="00CF69EB">
              <w:rPr>
                <w:rFonts w:cstheme="minorHAnsi"/>
                <w:b/>
              </w:rPr>
              <w:t xml:space="preserve">           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175705B" w14:textId="77777777" w:rsidR="006673B9" w:rsidRPr="000222E7" w:rsidRDefault="006673B9" w:rsidP="00BE38BA">
            <w:pPr>
              <w:jc w:val="center"/>
              <w:rPr>
                <w:rFonts w:cstheme="minorHAnsi"/>
                <w:b/>
              </w:rPr>
            </w:pPr>
            <w:r w:rsidRPr="000222E7">
              <w:rPr>
                <w:rFonts w:cstheme="minorHAnsi"/>
                <w:b/>
              </w:rPr>
              <w:t>Pour tous</w:t>
            </w:r>
          </w:p>
        </w:tc>
      </w:tr>
      <w:tr w:rsidR="006673B9" w:rsidRPr="000222E7" w14:paraId="38023659" w14:textId="77777777" w:rsidTr="00A44A41">
        <w:trPr>
          <w:trHeight w:val="543"/>
        </w:trPr>
        <w:tc>
          <w:tcPr>
            <w:tcW w:w="1134" w:type="dxa"/>
            <w:vAlign w:val="center"/>
          </w:tcPr>
          <w:p w14:paraId="6697B937" w14:textId="77777777" w:rsidR="006673B9" w:rsidRPr="00CF69EB" w:rsidRDefault="006673B9" w:rsidP="00BE38BA">
            <w:pPr>
              <w:jc w:val="center"/>
              <w:rPr>
                <w:rFonts w:cstheme="minorHAnsi"/>
                <w:b/>
              </w:rPr>
            </w:pPr>
            <w:r w:rsidRPr="00CF69EB">
              <w:rPr>
                <w:rFonts w:cstheme="minorHAnsi"/>
                <w:b/>
              </w:rPr>
              <w:t>Voitures</w:t>
            </w:r>
          </w:p>
        </w:tc>
        <w:tc>
          <w:tcPr>
            <w:tcW w:w="4832" w:type="dxa"/>
            <w:vAlign w:val="center"/>
          </w:tcPr>
          <w:p w14:paraId="65A95369" w14:textId="77777777" w:rsidR="006673B9" w:rsidRPr="000222E7" w:rsidRDefault="006673B9" w:rsidP="00BE38BA">
            <w:pPr>
              <w:rPr>
                <w:rFonts w:cstheme="minorHAnsi"/>
              </w:rPr>
            </w:pPr>
            <w:r w:rsidRPr="000222E7">
              <w:rPr>
                <w:rFonts w:cstheme="minorHAnsi"/>
              </w:rPr>
              <w:t xml:space="preserve">- Permis B </w:t>
            </w:r>
          </w:p>
          <w:p w14:paraId="2BF1DA95" w14:textId="77777777" w:rsidR="006673B9" w:rsidRPr="000222E7" w:rsidRDefault="006673B9" w:rsidP="00BE38BA">
            <w:pPr>
              <w:rPr>
                <w:rFonts w:cstheme="minorHAnsi"/>
              </w:rPr>
            </w:pPr>
            <w:r w:rsidRPr="000222E7">
              <w:rPr>
                <w:rFonts w:cstheme="minorHAnsi"/>
              </w:rPr>
              <w:t>- Justificatif d’emploi ou formation</w:t>
            </w:r>
          </w:p>
        </w:tc>
        <w:tc>
          <w:tcPr>
            <w:tcW w:w="1122" w:type="dxa"/>
            <w:vAlign w:val="center"/>
          </w:tcPr>
          <w:p w14:paraId="785B4E22" w14:textId="77777777" w:rsidR="006673B9" w:rsidRPr="000222E7" w:rsidRDefault="006673B9" w:rsidP="00BE38BA">
            <w:pPr>
              <w:jc w:val="center"/>
              <w:rPr>
                <w:rFonts w:cstheme="minorHAnsi"/>
              </w:rPr>
            </w:pPr>
            <w:r w:rsidRPr="000222E7">
              <w:rPr>
                <w:rFonts w:cstheme="minorHAnsi"/>
              </w:rPr>
              <w:t>450 €</w:t>
            </w:r>
          </w:p>
        </w:tc>
        <w:tc>
          <w:tcPr>
            <w:tcW w:w="4123" w:type="dxa"/>
            <w:vMerge w:val="restart"/>
            <w:vAlign w:val="center"/>
          </w:tcPr>
          <w:p w14:paraId="61D15D8B" w14:textId="77777777" w:rsidR="006673B9" w:rsidRPr="000222E7" w:rsidRDefault="006673B9" w:rsidP="006673B9">
            <w:pPr>
              <w:pStyle w:val="Paragraphedeliste"/>
              <w:numPr>
                <w:ilvl w:val="0"/>
                <w:numId w:val="15"/>
              </w:numPr>
              <w:spacing w:after="160" w:line="259" w:lineRule="auto"/>
              <w:ind w:left="200" w:hanging="200"/>
              <w:jc w:val="both"/>
              <w:rPr>
                <w:rFonts w:cstheme="minorHAnsi"/>
              </w:rPr>
            </w:pPr>
            <w:r w:rsidRPr="000222E7">
              <w:rPr>
                <w:rFonts w:cstheme="minorHAnsi"/>
              </w:rPr>
              <w:t>Justificatif de domicile de moins de 3       mois au nom du bénéficiaire de la fiche de prescription</w:t>
            </w:r>
          </w:p>
          <w:p w14:paraId="37FE8C9E" w14:textId="77777777" w:rsidR="006673B9" w:rsidRPr="000222E7" w:rsidRDefault="006673B9" w:rsidP="00BE38BA">
            <w:pPr>
              <w:ind w:left="200" w:hanging="200"/>
              <w:jc w:val="both"/>
              <w:rPr>
                <w:rFonts w:cstheme="minorHAnsi"/>
              </w:rPr>
            </w:pPr>
          </w:p>
          <w:p w14:paraId="3B654B30" w14:textId="6DAB7638" w:rsidR="006673B9" w:rsidRPr="000222E7" w:rsidRDefault="006673B9" w:rsidP="006673B9">
            <w:pPr>
              <w:pStyle w:val="Paragraphedeliste"/>
              <w:numPr>
                <w:ilvl w:val="0"/>
                <w:numId w:val="15"/>
              </w:numPr>
              <w:spacing w:after="160" w:line="259" w:lineRule="auto"/>
              <w:ind w:left="200" w:hanging="200"/>
              <w:jc w:val="both"/>
              <w:rPr>
                <w:rFonts w:cstheme="minorHAnsi"/>
              </w:rPr>
            </w:pPr>
            <w:r w:rsidRPr="000222E7">
              <w:rPr>
                <w:rFonts w:cstheme="minorHAnsi"/>
              </w:rPr>
              <w:t>Paiement</w:t>
            </w:r>
            <w:r w:rsidR="00A44A41">
              <w:rPr>
                <w:rFonts w:cstheme="minorHAnsi"/>
              </w:rPr>
              <w:t xml:space="preserve"> </w:t>
            </w:r>
            <w:r w:rsidRPr="000222E7">
              <w:rPr>
                <w:rFonts w:cstheme="minorHAnsi"/>
              </w:rPr>
              <w:t>de la location</w:t>
            </w:r>
            <w:r w:rsidR="00CF69EB">
              <w:rPr>
                <w:rFonts w:cstheme="minorHAnsi"/>
              </w:rPr>
              <w:t xml:space="preserve"> par carte bancaire ou espèces</w:t>
            </w:r>
            <w:r w:rsidR="00A44A41">
              <w:rPr>
                <w:rFonts w:cstheme="minorHAnsi"/>
              </w:rPr>
              <w:t xml:space="preserve"> lors de la prise du véhicule</w:t>
            </w:r>
          </w:p>
        </w:tc>
      </w:tr>
      <w:tr w:rsidR="006673B9" w:rsidRPr="000222E7" w14:paraId="47B95018" w14:textId="77777777" w:rsidTr="00A44A41">
        <w:trPr>
          <w:trHeight w:val="543"/>
        </w:trPr>
        <w:tc>
          <w:tcPr>
            <w:tcW w:w="1134" w:type="dxa"/>
            <w:vAlign w:val="center"/>
          </w:tcPr>
          <w:p w14:paraId="47EBB9DE" w14:textId="77777777" w:rsidR="006673B9" w:rsidRPr="00CF69EB" w:rsidRDefault="006673B9" w:rsidP="00BE38BA">
            <w:pPr>
              <w:jc w:val="center"/>
              <w:rPr>
                <w:rFonts w:cstheme="minorHAnsi"/>
                <w:b/>
              </w:rPr>
            </w:pPr>
            <w:r w:rsidRPr="00CF69EB">
              <w:rPr>
                <w:rFonts w:cstheme="minorHAnsi"/>
                <w:b/>
              </w:rPr>
              <w:t>Voitures sans permis</w:t>
            </w:r>
          </w:p>
        </w:tc>
        <w:tc>
          <w:tcPr>
            <w:tcW w:w="4832" w:type="dxa"/>
            <w:vAlign w:val="center"/>
          </w:tcPr>
          <w:p w14:paraId="394642B4" w14:textId="77777777" w:rsidR="006673B9" w:rsidRPr="000222E7" w:rsidRDefault="006673B9" w:rsidP="00BE38BA">
            <w:pPr>
              <w:rPr>
                <w:rFonts w:cstheme="minorHAnsi"/>
              </w:rPr>
            </w:pPr>
            <w:r w:rsidRPr="000222E7">
              <w:rPr>
                <w:rFonts w:cstheme="minorHAnsi"/>
              </w:rPr>
              <w:t>- Permis AM (ou BSR)</w:t>
            </w:r>
          </w:p>
          <w:p w14:paraId="5779D10D" w14:textId="77777777" w:rsidR="006673B9" w:rsidRPr="000222E7" w:rsidRDefault="006673B9" w:rsidP="00BE38BA">
            <w:pPr>
              <w:rPr>
                <w:rFonts w:cstheme="minorHAnsi"/>
              </w:rPr>
            </w:pPr>
            <w:r w:rsidRPr="000222E7">
              <w:rPr>
                <w:rFonts w:cstheme="minorHAnsi"/>
              </w:rPr>
              <w:t>- Justificatif d’emploi ou formation</w:t>
            </w:r>
          </w:p>
        </w:tc>
        <w:tc>
          <w:tcPr>
            <w:tcW w:w="1122" w:type="dxa"/>
            <w:vAlign w:val="center"/>
          </w:tcPr>
          <w:p w14:paraId="7755BB82" w14:textId="77777777" w:rsidR="006673B9" w:rsidRPr="000222E7" w:rsidRDefault="006673B9" w:rsidP="00BE38BA">
            <w:pPr>
              <w:jc w:val="center"/>
              <w:rPr>
                <w:rFonts w:cstheme="minorHAnsi"/>
              </w:rPr>
            </w:pPr>
            <w:r w:rsidRPr="000222E7">
              <w:rPr>
                <w:rFonts w:cstheme="minorHAnsi"/>
              </w:rPr>
              <w:t>450 €</w:t>
            </w:r>
          </w:p>
        </w:tc>
        <w:tc>
          <w:tcPr>
            <w:tcW w:w="4123" w:type="dxa"/>
            <w:vMerge/>
            <w:vAlign w:val="center"/>
          </w:tcPr>
          <w:p w14:paraId="2F0757A0" w14:textId="77777777" w:rsidR="006673B9" w:rsidRPr="000222E7" w:rsidRDefault="006673B9" w:rsidP="006673B9">
            <w:pPr>
              <w:pStyle w:val="Paragraphedeliste"/>
              <w:numPr>
                <w:ilvl w:val="0"/>
                <w:numId w:val="15"/>
              </w:numPr>
              <w:spacing w:after="160" w:line="259" w:lineRule="auto"/>
              <w:ind w:left="200" w:hanging="200"/>
              <w:jc w:val="both"/>
              <w:rPr>
                <w:rFonts w:cstheme="minorHAnsi"/>
              </w:rPr>
            </w:pPr>
          </w:p>
        </w:tc>
      </w:tr>
      <w:tr w:rsidR="006673B9" w:rsidRPr="000222E7" w14:paraId="46A7210F" w14:textId="77777777" w:rsidTr="00A44A41">
        <w:trPr>
          <w:trHeight w:val="811"/>
        </w:trPr>
        <w:tc>
          <w:tcPr>
            <w:tcW w:w="1134" w:type="dxa"/>
            <w:vAlign w:val="center"/>
          </w:tcPr>
          <w:p w14:paraId="2B4280B0" w14:textId="77777777" w:rsidR="006673B9" w:rsidRPr="00CF69EB" w:rsidRDefault="006673B9" w:rsidP="00BE38BA">
            <w:pPr>
              <w:jc w:val="center"/>
              <w:rPr>
                <w:rFonts w:cstheme="minorHAnsi"/>
                <w:b/>
              </w:rPr>
            </w:pPr>
            <w:r w:rsidRPr="00CF69EB">
              <w:rPr>
                <w:rFonts w:cstheme="minorHAnsi"/>
                <w:b/>
              </w:rPr>
              <w:t>Scooter</w:t>
            </w:r>
          </w:p>
        </w:tc>
        <w:tc>
          <w:tcPr>
            <w:tcW w:w="4832" w:type="dxa"/>
            <w:vAlign w:val="center"/>
          </w:tcPr>
          <w:p w14:paraId="314F9CDB" w14:textId="77777777" w:rsidR="006673B9" w:rsidRPr="000222E7" w:rsidRDefault="006673B9" w:rsidP="00BE38BA">
            <w:pPr>
              <w:rPr>
                <w:rFonts w:cstheme="minorHAnsi"/>
              </w:rPr>
            </w:pPr>
            <w:r w:rsidRPr="000222E7">
              <w:rPr>
                <w:rFonts w:cstheme="minorHAnsi"/>
              </w:rPr>
              <w:t>- Permis AM (ou BSR)</w:t>
            </w:r>
          </w:p>
          <w:p w14:paraId="56414AE2" w14:textId="77777777" w:rsidR="006673B9" w:rsidRPr="000222E7" w:rsidRDefault="006673B9" w:rsidP="00BE38BA">
            <w:pPr>
              <w:ind w:left="175" w:hanging="120"/>
              <w:rPr>
                <w:rFonts w:cstheme="minorHAnsi"/>
                <w:u w:val="single"/>
              </w:rPr>
            </w:pPr>
            <w:proofErr w:type="gramStart"/>
            <w:r w:rsidRPr="000222E7">
              <w:rPr>
                <w:rFonts w:cstheme="minorHAnsi"/>
                <w:u w:val="single"/>
              </w:rPr>
              <w:t>ou</w:t>
            </w:r>
            <w:proofErr w:type="gramEnd"/>
          </w:p>
          <w:p w14:paraId="21E2AB53" w14:textId="77777777" w:rsidR="006673B9" w:rsidRPr="000222E7" w:rsidRDefault="006673B9" w:rsidP="00BE38BA">
            <w:pPr>
              <w:rPr>
                <w:rFonts w:cstheme="minorHAnsi"/>
              </w:rPr>
            </w:pPr>
            <w:r w:rsidRPr="000222E7">
              <w:rPr>
                <w:rFonts w:eastAsia="MS Gothic" w:cstheme="minorHAnsi"/>
              </w:rPr>
              <w:t>-</w:t>
            </w:r>
            <w:r w:rsidRPr="000222E7">
              <w:rPr>
                <w:rFonts w:cstheme="minorHAnsi"/>
              </w:rPr>
              <w:t>Pièce d’identité si né(e) avant le 01/01/1988</w:t>
            </w:r>
          </w:p>
        </w:tc>
        <w:tc>
          <w:tcPr>
            <w:tcW w:w="1122" w:type="dxa"/>
            <w:vAlign w:val="center"/>
          </w:tcPr>
          <w:p w14:paraId="0FD36639" w14:textId="77777777" w:rsidR="006673B9" w:rsidRPr="000222E7" w:rsidRDefault="006673B9" w:rsidP="00BE38BA">
            <w:pPr>
              <w:jc w:val="center"/>
              <w:rPr>
                <w:rFonts w:cstheme="minorHAnsi"/>
              </w:rPr>
            </w:pPr>
            <w:r w:rsidRPr="000222E7">
              <w:rPr>
                <w:rFonts w:cstheme="minorHAnsi"/>
              </w:rPr>
              <w:t>260 €</w:t>
            </w:r>
          </w:p>
          <w:p w14:paraId="3C054EBB" w14:textId="77777777" w:rsidR="00274B1D" w:rsidRPr="000222E7" w:rsidRDefault="00274B1D" w:rsidP="00BE38BA">
            <w:pPr>
              <w:jc w:val="center"/>
              <w:rPr>
                <w:rFonts w:cstheme="minorHAnsi"/>
              </w:rPr>
            </w:pPr>
            <w:r w:rsidRPr="000222E7">
              <w:rPr>
                <w:rFonts w:cstheme="minorHAnsi"/>
              </w:rPr>
              <w:t>300 €</w:t>
            </w:r>
          </w:p>
        </w:tc>
        <w:tc>
          <w:tcPr>
            <w:tcW w:w="4123" w:type="dxa"/>
            <w:vMerge/>
            <w:vAlign w:val="center"/>
          </w:tcPr>
          <w:p w14:paraId="32AA345A" w14:textId="77777777" w:rsidR="006673B9" w:rsidRPr="000222E7" w:rsidRDefault="006673B9" w:rsidP="00BE38BA">
            <w:pPr>
              <w:jc w:val="center"/>
              <w:rPr>
                <w:rFonts w:cstheme="minorHAnsi"/>
              </w:rPr>
            </w:pPr>
          </w:p>
        </w:tc>
      </w:tr>
      <w:tr w:rsidR="006673B9" w:rsidRPr="000222E7" w14:paraId="0F54DB1D" w14:textId="77777777" w:rsidTr="00A44A41">
        <w:trPr>
          <w:trHeight w:val="572"/>
        </w:trPr>
        <w:tc>
          <w:tcPr>
            <w:tcW w:w="1134" w:type="dxa"/>
            <w:vAlign w:val="center"/>
          </w:tcPr>
          <w:p w14:paraId="14AC176A" w14:textId="77777777" w:rsidR="006673B9" w:rsidRPr="00CF69EB" w:rsidRDefault="006673B9" w:rsidP="00BE38BA">
            <w:pPr>
              <w:jc w:val="center"/>
              <w:rPr>
                <w:rFonts w:cstheme="minorHAnsi"/>
                <w:b/>
              </w:rPr>
            </w:pPr>
            <w:r w:rsidRPr="00CF69EB">
              <w:rPr>
                <w:rFonts w:cstheme="minorHAnsi"/>
                <w:b/>
              </w:rPr>
              <w:t>VAE</w:t>
            </w:r>
          </w:p>
        </w:tc>
        <w:tc>
          <w:tcPr>
            <w:tcW w:w="4832" w:type="dxa"/>
            <w:vAlign w:val="center"/>
          </w:tcPr>
          <w:p w14:paraId="290B049E" w14:textId="77777777" w:rsidR="006673B9" w:rsidRPr="000222E7" w:rsidRDefault="006673B9" w:rsidP="00BE38BA">
            <w:pPr>
              <w:rPr>
                <w:rFonts w:cstheme="minorHAnsi"/>
              </w:rPr>
            </w:pPr>
            <w:r w:rsidRPr="000222E7">
              <w:rPr>
                <w:rFonts w:cstheme="minorHAnsi"/>
              </w:rPr>
              <w:t xml:space="preserve">- Pièce d’identité </w:t>
            </w:r>
          </w:p>
          <w:p w14:paraId="26BCE356" w14:textId="77777777" w:rsidR="006673B9" w:rsidRPr="000222E7" w:rsidRDefault="006673B9" w:rsidP="00BE38BA">
            <w:pPr>
              <w:rPr>
                <w:rFonts w:cstheme="minorHAnsi"/>
              </w:rPr>
            </w:pPr>
            <w:r w:rsidRPr="000222E7">
              <w:rPr>
                <w:rFonts w:cstheme="minorHAnsi"/>
              </w:rPr>
              <w:t>- Attestation responsabilité civile</w:t>
            </w:r>
          </w:p>
        </w:tc>
        <w:tc>
          <w:tcPr>
            <w:tcW w:w="1122" w:type="dxa"/>
            <w:vAlign w:val="center"/>
          </w:tcPr>
          <w:p w14:paraId="376A2E16" w14:textId="336B8E1F" w:rsidR="006673B9" w:rsidRPr="000222E7" w:rsidRDefault="006E669D" w:rsidP="00BE38BA">
            <w:pPr>
              <w:jc w:val="center"/>
              <w:rPr>
                <w:rFonts w:cstheme="minorHAnsi"/>
              </w:rPr>
            </w:pPr>
            <w:r w:rsidRPr="000222E7">
              <w:rPr>
                <w:rFonts w:cstheme="minorHAnsi"/>
              </w:rPr>
              <w:t>2</w:t>
            </w:r>
            <w:r w:rsidR="006673B9" w:rsidRPr="000222E7">
              <w:rPr>
                <w:rFonts w:cstheme="minorHAnsi"/>
              </w:rPr>
              <w:t>50 €</w:t>
            </w:r>
          </w:p>
        </w:tc>
        <w:tc>
          <w:tcPr>
            <w:tcW w:w="4123" w:type="dxa"/>
            <w:vMerge/>
            <w:vAlign w:val="center"/>
          </w:tcPr>
          <w:p w14:paraId="7F76E5A5" w14:textId="77777777" w:rsidR="006673B9" w:rsidRPr="000222E7" w:rsidRDefault="006673B9" w:rsidP="00BE38BA">
            <w:pPr>
              <w:jc w:val="center"/>
              <w:rPr>
                <w:rFonts w:cstheme="minorHAnsi"/>
              </w:rPr>
            </w:pPr>
          </w:p>
        </w:tc>
      </w:tr>
    </w:tbl>
    <w:p w14:paraId="0BDCD932" w14:textId="77777777" w:rsidR="006673B9" w:rsidRPr="000222E7" w:rsidRDefault="006673B9" w:rsidP="006673B9">
      <w:pPr>
        <w:ind w:left="-567"/>
        <w:rPr>
          <w:rFonts w:asciiTheme="minorHAnsi" w:hAnsiTheme="minorHAnsi" w:cstheme="minorHAnsi"/>
          <w:u w:val="single"/>
        </w:rPr>
      </w:pPr>
    </w:p>
    <w:tbl>
      <w:tblPr>
        <w:tblStyle w:val="Grilledutableau"/>
        <w:tblW w:w="1121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211"/>
      </w:tblGrid>
      <w:tr w:rsidR="006673B9" w:rsidRPr="000222E7" w14:paraId="3193412D" w14:textId="77777777" w:rsidTr="00A44A41">
        <w:trPr>
          <w:trHeight w:val="3076"/>
        </w:trPr>
        <w:tc>
          <w:tcPr>
            <w:tcW w:w="11211" w:type="dxa"/>
          </w:tcPr>
          <w:p w14:paraId="328519D3" w14:textId="77777777" w:rsidR="006673B9" w:rsidRPr="000222E7" w:rsidRDefault="006673B9" w:rsidP="00BE38BA">
            <w:pPr>
              <w:spacing w:before="120"/>
              <w:ind w:left="23"/>
              <w:rPr>
                <w:rFonts w:cstheme="minorHAnsi"/>
                <w:b/>
                <w:color w:val="FF0000"/>
                <w:sz w:val="28"/>
                <w:szCs w:val="28"/>
                <w:lang w:eastAsia="fr-FR"/>
              </w:rPr>
            </w:pPr>
            <w:r w:rsidRPr="000222E7">
              <w:rPr>
                <w:rFonts w:cstheme="minorHAnsi"/>
                <w:b/>
                <w:sz w:val="28"/>
                <w:szCs w:val="28"/>
                <w:u w:val="single"/>
                <w:lang w:eastAsia="fr-FR"/>
              </w:rPr>
              <w:t>Pièces à fournir pour l’entretien/réparation</w:t>
            </w:r>
            <w:r w:rsidRPr="00CF69EB">
              <w:rPr>
                <w:rFonts w:cstheme="minorHAnsi"/>
                <w:b/>
                <w:sz w:val="28"/>
                <w:szCs w:val="28"/>
                <w:lang w:eastAsia="fr-FR"/>
              </w:rPr>
              <w:t xml:space="preserve"> : </w:t>
            </w:r>
            <w:r w:rsidRPr="009E701A">
              <w:rPr>
                <w:rFonts w:cstheme="minorHAnsi"/>
                <w:b/>
                <w:color w:val="E36C0A" w:themeColor="accent6" w:themeShade="BF"/>
                <w:sz w:val="28"/>
                <w:szCs w:val="28"/>
                <w:lang w:eastAsia="fr-FR"/>
              </w:rPr>
              <w:t>FOURNIR LES ORIGINAUX</w:t>
            </w:r>
          </w:p>
          <w:p w14:paraId="373C7225" w14:textId="77777777" w:rsidR="006673B9" w:rsidRDefault="006673B9" w:rsidP="00E219EF">
            <w:pPr>
              <w:tabs>
                <w:tab w:val="left" w:pos="1800"/>
                <w:tab w:val="left" w:pos="2160"/>
              </w:tabs>
              <w:ind w:left="443"/>
              <w:rPr>
                <w:rFonts w:eastAsia="MS Gothic" w:cstheme="minorHAnsi"/>
              </w:rPr>
            </w:pPr>
            <w:r w:rsidRPr="000222E7">
              <w:rPr>
                <w:rFonts w:eastAsia="MS Gothic" w:cstheme="minorHAnsi"/>
              </w:rPr>
              <w:t>- Carte grise du véhicule</w:t>
            </w:r>
          </w:p>
          <w:p w14:paraId="4DD2A69E" w14:textId="77777777" w:rsidR="00E219EF" w:rsidRPr="00E219EF" w:rsidRDefault="00E219EF" w:rsidP="00E219EF">
            <w:pPr>
              <w:tabs>
                <w:tab w:val="left" w:pos="1800"/>
                <w:tab w:val="left" w:pos="2160"/>
              </w:tabs>
              <w:ind w:left="443"/>
              <w:rPr>
                <w:rFonts w:eastAsia="MS Gothic" w:cstheme="minorHAnsi"/>
                <w:sz w:val="16"/>
                <w:szCs w:val="16"/>
              </w:rPr>
            </w:pPr>
          </w:p>
          <w:p w14:paraId="24F3BBA7" w14:textId="77777777" w:rsidR="006673B9" w:rsidRDefault="006673B9" w:rsidP="00E219EF">
            <w:pPr>
              <w:tabs>
                <w:tab w:val="left" w:pos="1800"/>
                <w:tab w:val="left" w:pos="2160"/>
              </w:tabs>
              <w:ind w:left="443"/>
              <w:rPr>
                <w:rFonts w:cstheme="minorHAnsi"/>
              </w:rPr>
            </w:pPr>
            <w:r w:rsidRPr="000222E7">
              <w:rPr>
                <w:rFonts w:eastAsia="MS Gothic" w:cstheme="minorHAnsi"/>
              </w:rPr>
              <w:t xml:space="preserve">- </w:t>
            </w:r>
            <w:r w:rsidRPr="000222E7">
              <w:rPr>
                <w:rFonts w:cstheme="minorHAnsi"/>
              </w:rPr>
              <w:t>Dernier contrôle technique</w:t>
            </w:r>
          </w:p>
          <w:p w14:paraId="5DA4C7D4" w14:textId="77777777" w:rsidR="00E219EF" w:rsidRPr="00E219EF" w:rsidRDefault="00E219EF" w:rsidP="00E219EF">
            <w:pPr>
              <w:tabs>
                <w:tab w:val="left" w:pos="1800"/>
                <w:tab w:val="left" w:pos="2160"/>
              </w:tabs>
              <w:ind w:left="443"/>
              <w:rPr>
                <w:rFonts w:cstheme="minorHAnsi"/>
                <w:sz w:val="16"/>
                <w:szCs w:val="16"/>
              </w:rPr>
            </w:pPr>
          </w:p>
          <w:p w14:paraId="3572B0B6" w14:textId="77777777" w:rsidR="006673B9" w:rsidRDefault="006673B9" w:rsidP="00E219EF">
            <w:pPr>
              <w:tabs>
                <w:tab w:val="left" w:pos="1800"/>
                <w:tab w:val="left" w:pos="2160"/>
              </w:tabs>
              <w:ind w:left="443"/>
              <w:rPr>
                <w:rFonts w:cstheme="minorHAnsi"/>
              </w:rPr>
            </w:pPr>
            <w:r w:rsidRPr="000222E7">
              <w:rPr>
                <w:rFonts w:eastAsia="MS Gothic" w:cstheme="minorHAnsi"/>
              </w:rPr>
              <w:t xml:space="preserve">- </w:t>
            </w:r>
            <w:r w:rsidRPr="000222E7">
              <w:rPr>
                <w:rFonts w:cstheme="minorHAnsi"/>
              </w:rPr>
              <w:t>Certificat d’assurance en cours</w:t>
            </w:r>
          </w:p>
          <w:p w14:paraId="432A6550" w14:textId="77777777" w:rsidR="00E219EF" w:rsidRPr="00E219EF" w:rsidRDefault="00E219EF" w:rsidP="00E219EF">
            <w:pPr>
              <w:tabs>
                <w:tab w:val="left" w:pos="1800"/>
                <w:tab w:val="left" w:pos="2160"/>
              </w:tabs>
              <w:ind w:left="443"/>
              <w:rPr>
                <w:rFonts w:cstheme="minorHAnsi"/>
                <w:sz w:val="16"/>
                <w:szCs w:val="16"/>
              </w:rPr>
            </w:pPr>
          </w:p>
          <w:p w14:paraId="0BF2150E" w14:textId="77777777" w:rsidR="006673B9" w:rsidRDefault="006673B9" w:rsidP="00E219EF">
            <w:pPr>
              <w:tabs>
                <w:tab w:val="left" w:pos="1800"/>
                <w:tab w:val="left" w:pos="2160"/>
              </w:tabs>
              <w:ind w:left="443"/>
              <w:rPr>
                <w:rFonts w:eastAsia="MS Gothic" w:cstheme="minorHAnsi"/>
              </w:rPr>
            </w:pPr>
            <w:r w:rsidRPr="000222E7">
              <w:rPr>
                <w:rFonts w:eastAsia="MS Gothic" w:cstheme="minorHAnsi"/>
              </w:rPr>
              <w:t xml:space="preserve">- Permis de conduire </w:t>
            </w:r>
          </w:p>
          <w:p w14:paraId="06BC7BA1" w14:textId="77777777" w:rsidR="00E219EF" w:rsidRPr="00E219EF" w:rsidRDefault="00E219EF" w:rsidP="00E219EF">
            <w:pPr>
              <w:tabs>
                <w:tab w:val="left" w:pos="1800"/>
                <w:tab w:val="left" w:pos="2160"/>
              </w:tabs>
              <w:ind w:left="443"/>
              <w:rPr>
                <w:rFonts w:eastAsia="MS Gothic" w:cstheme="minorHAnsi"/>
                <w:sz w:val="16"/>
                <w:szCs w:val="16"/>
              </w:rPr>
            </w:pPr>
          </w:p>
          <w:p w14:paraId="6C9D92DB" w14:textId="77777777" w:rsidR="008C7CA8" w:rsidRDefault="006673B9" w:rsidP="00E219EF">
            <w:pPr>
              <w:tabs>
                <w:tab w:val="left" w:pos="1800"/>
                <w:tab w:val="left" w:pos="2160"/>
              </w:tabs>
              <w:ind w:left="442"/>
              <w:rPr>
                <w:rFonts w:eastAsia="MS Gothic" w:cstheme="minorHAnsi"/>
              </w:rPr>
            </w:pPr>
            <w:r w:rsidRPr="000222E7">
              <w:rPr>
                <w:rFonts w:eastAsia="MS Gothic" w:cstheme="minorHAnsi"/>
              </w:rPr>
              <w:t>- Acompte du montant des pièces au moment de la prise de rendez-vous – solde le jour de la remise</w:t>
            </w:r>
          </w:p>
          <w:p w14:paraId="682A15CD" w14:textId="012D4005" w:rsidR="006673B9" w:rsidRPr="00E219EF" w:rsidRDefault="00E219EF" w:rsidP="00E219EF">
            <w:pPr>
              <w:tabs>
                <w:tab w:val="left" w:pos="1800"/>
                <w:tab w:val="left" w:pos="2160"/>
              </w:tabs>
              <w:ind w:left="442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  </w:t>
            </w:r>
            <w:proofErr w:type="gramStart"/>
            <w:r w:rsidR="006673B9" w:rsidRPr="000222E7">
              <w:rPr>
                <w:rFonts w:eastAsia="MS Gothic" w:cstheme="minorHAnsi"/>
              </w:rPr>
              <w:t>du</w:t>
            </w:r>
            <w:proofErr w:type="gramEnd"/>
            <w:r w:rsidR="006673B9" w:rsidRPr="000222E7">
              <w:rPr>
                <w:rFonts w:eastAsia="MS Gothic" w:cstheme="minorHAnsi"/>
              </w:rPr>
              <w:t xml:space="preserve"> véhicule.  </w:t>
            </w:r>
          </w:p>
        </w:tc>
      </w:tr>
    </w:tbl>
    <w:p w14:paraId="79381DCE" w14:textId="77777777" w:rsidR="006673B9" w:rsidRPr="000222E7" w:rsidRDefault="006673B9" w:rsidP="006673B9">
      <w:pPr>
        <w:rPr>
          <w:rFonts w:asciiTheme="minorHAnsi" w:hAnsiTheme="minorHAnsi" w:cstheme="minorHAnsi"/>
        </w:rPr>
      </w:pPr>
    </w:p>
    <w:p w14:paraId="3FA2EF53" w14:textId="3498A2F3" w:rsidR="007A50F0" w:rsidRPr="000222E7" w:rsidRDefault="007A50F0" w:rsidP="007A50F0">
      <w:pPr>
        <w:ind w:left="-85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222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Les données à caractère personnel collectées sur cette fiche de liaison seront communiquées à </w:t>
      </w:r>
      <w:proofErr w:type="spellStart"/>
      <w:r w:rsidRPr="000222E7">
        <w:rPr>
          <w:rFonts w:asciiTheme="minorHAnsi" w:hAnsiTheme="minorHAnsi" w:cstheme="minorHAnsi"/>
          <w:bCs/>
          <w:i/>
          <w:iCs/>
          <w:sz w:val="22"/>
          <w:szCs w:val="22"/>
        </w:rPr>
        <w:t>Soligo</w:t>
      </w:r>
      <w:proofErr w:type="spellEnd"/>
      <w:r w:rsidRPr="000222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79 pour évaluer les critères d'accès à l'offre de prestations réalisée par </w:t>
      </w:r>
      <w:proofErr w:type="spellStart"/>
      <w:r w:rsidRPr="000222E7">
        <w:rPr>
          <w:rFonts w:asciiTheme="minorHAnsi" w:hAnsiTheme="minorHAnsi" w:cstheme="minorHAnsi"/>
          <w:bCs/>
          <w:i/>
          <w:iCs/>
          <w:sz w:val="22"/>
          <w:szCs w:val="22"/>
        </w:rPr>
        <w:t>Soligo</w:t>
      </w:r>
      <w:proofErr w:type="spellEnd"/>
      <w:r w:rsidRPr="000222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79. Vos données ne sont destinées qu’à un usage interne, pour le suivi de votre dossier et pour des fins statistiques. </w:t>
      </w:r>
    </w:p>
    <w:p w14:paraId="68C425C1" w14:textId="77777777" w:rsidR="007A50F0" w:rsidRPr="000222E7" w:rsidRDefault="007A50F0" w:rsidP="007A50F0">
      <w:pPr>
        <w:ind w:left="-85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222E7">
        <w:rPr>
          <w:rFonts w:asciiTheme="minorHAnsi" w:hAnsiTheme="minorHAnsi" w:cstheme="minorHAnsi"/>
          <w:bCs/>
          <w:i/>
          <w:iCs/>
          <w:sz w:val="22"/>
          <w:szCs w:val="22"/>
        </w:rPr>
        <w:t>En aucun cas elles ne seront communiquées à un tiers.</w:t>
      </w:r>
    </w:p>
    <w:p w14:paraId="47E95ED0" w14:textId="7FD2CED3" w:rsidR="007A50F0" w:rsidRPr="000222E7" w:rsidRDefault="007A50F0" w:rsidP="007A50F0">
      <w:pPr>
        <w:ind w:left="-85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222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Vous pouvez à tout moment disposer d’un droit d’accès aux données transmises, les modifier ou demander leur suppression en envoyant un mail à </w:t>
      </w:r>
      <w:hyperlink r:id="rId11" w:history="1">
        <w:r w:rsidRPr="000222E7">
          <w:rPr>
            <w:rStyle w:val="Lienhypertexte"/>
            <w:rFonts w:asciiTheme="minorHAnsi" w:hAnsiTheme="minorHAnsi" w:cstheme="minorHAnsi"/>
            <w:bCs/>
            <w:i/>
            <w:iCs/>
            <w:sz w:val="22"/>
            <w:szCs w:val="22"/>
          </w:rPr>
          <w:t>niort@soligo-mobilite.fr</w:t>
        </w:r>
      </w:hyperlink>
    </w:p>
    <w:p w14:paraId="5EE73B82" w14:textId="4D3401DA" w:rsidR="007A50F0" w:rsidRPr="000222E7" w:rsidRDefault="007A50F0" w:rsidP="007A50F0">
      <w:pPr>
        <w:ind w:left="-85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spellStart"/>
      <w:r w:rsidRPr="000222E7">
        <w:rPr>
          <w:rFonts w:asciiTheme="minorHAnsi" w:hAnsiTheme="minorHAnsi" w:cstheme="minorHAnsi"/>
          <w:bCs/>
          <w:i/>
          <w:iCs/>
          <w:sz w:val="22"/>
          <w:szCs w:val="22"/>
        </w:rPr>
        <w:t>Soligo</w:t>
      </w:r>
      <w:proofErr w:type="spellEnd"/>
      <w:r w:rsidRPr="000222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79 s'engage à supprimer vos données personnelles au bout de </w:t>
      </w:r>
      <w:r w:rsidR="008C7CA8">
        <w:rPr>
          <w:rFonts w:asciiTheme="minorHAnsi" w:hAnsiTheme="minorHAnsi" w:cstheme="minorHAnsi"/>
          <w:bCs/>
          <w:i/>
          <w:iCs/>
          <w:sz w:val="22"/>
          <w:szCs w:val="22"/>
        </w:rPr>
        <w:t>5 ans</w:t>
      </w:r>
      <w:r w:rsidRPr="000222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s’il n’y a plus d'interactions dans leur traitement afin de respecter le droit à l'oubli.</w:t>
      </w:r>
    </w:p>
    <w:p w14:paraId="19415ECF" w14:textId="77777777" w:rsidR="007A50F0" w:rsidRPr="000222E7" w:rsidRDefault="007A50F0" w:rsidP="006673B9">
      <w:pPr>
        <w:rPr>
          <w:rFonts w:asciiTheme="minorHAnsi" w:hAnsiTheme="minorHAnsi" w:cstheme="minorHAnsi"/>
        </w:rPr>
      </w:pPr>
    </w:p>
    <w:p w14:paraId="44599876" w14:textId="4B79F0C2" w:rsidR="005225D1" w:rsidRPr="000222E7" w:rsidRDefault="005225D1" w:rsidP="006673B9">
      <w:pPr>
        <w:pStyle w:val="Retraitcorpsdetexte"/>
        <w:tabs>
          <w:tab w:val="left" w:leader="dot" w:pos="3119"/>
          <w:tab w:val="left" w:pos="6480"/>
        </w:tabs>
        <w:spacing w:before="0"/>
        <w:ind w:left="-851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0222E7">
        <w:rPr>
          <w:rFonts w:asciiTheme="minorHAnsi" w:hAnsiTheme="minorHAnsi" w:cstheme="minorHAnsi"/>
          <w:b/>
          <w:sz w:val="28"/>
          <w:szCs w:val="28"/>
        </w:rPr>
        <w:t>Date</w:t>
      </w:r>
      <w:r w:rsidR="00AF5D0F">
        <w:rPr>
          <w:rFonts w:asciiTheme="minorHAnsi" w:hAnsiTheme="minorHAnsi" w:cstheme="minorHAnsi"/>
          <w:b/>
          <w:sz w:val="28"/>
          <w:szCs w:val="28"/>
        </w:rPr>
        <w:t xml:space="preserve"> *</w:t>
      </w:r>
      <w:r w:rsidRPr="000222E7">
        <w:rPr>
          <w:rFonts w:asciiTheme="minorHAnsi" w:hAnsiTheme="minorHAnsi" w:cstheme="minorHAnsi"/>
          <w:b/>
          <w:sz w:val="28"/>
          <w:szCs w:val="28"/>
        </w:rPr>
        <w:t xml:space="preserve"> :                           </w:t>
      </w:r>
    </w:p>
    <w:p w14:paraId="3E3DF188" w14:textId="131D4FAA" w:rsidR="008C7CA8" w:rsidRDefault="006673B9" w:rsidP="008C7CA8">
      <w:pPr>
        <w:pStyle w:val="Retraitcorpsdetexte"/>
        <w:tabs>
          <w:tab w:val="left" w:leader="dot" w:pos="3119"/>
          <w:tab w:val="left" w:pos="5812"/>
        </w:tabs>
        <w:spacing w:before="0"/>
        <w:ind w:left="-851"/>
        <w:jc w:val="both"/>
        <w:rPr>
          <w:rFonts w:asciiTheme="minorHAnsi" w:hAnsiTheme="minorHAnsi" w:cstheme="minorHAnsi"/>
          <w:b/>
          <w:noProof/>
          <w:sz w:val="28"/>
          <w:szCs w:val="28"/>
        </w:rPr>
      </w:pPr>
      <w:r w:rsidRPr="000222E7">
        <w:rPr>
          <w:rFonts w:asciiTheme="minorHAnsi" w:hAnsiTheme="minorHAnsi" w:cstheme="minorHAnsi"/>
          <w:b/>
          <w:noProof/>
          <w:sz w:val="28"/>
          <w:szCs w:val="28"/>
        </w:rPr>
        <w:t>Signature</w:t>
      </w:r>
      <w:r w:rsidR="00B53850" w:rsidRPr="000222E7">
        <w:rPr>
          <w:rFonts w:asciiTheme="minorHAnsi" w:hAnsiTheme="minorHAnsi" w:cstheme="minorHAnsi"/>
          <w:b/>
          <w:noProof/>
          <w:sz w:val="28"/>
          <w:szCs w:val="28"/>
        </w:rPr>
        <w:t xml:space="preserve"> et</w:t>
      </w:r>
      <w:r w:rsidR="008C7CA8">
        <w:rPr>
          <w:rFonts w:asciiTheme="minorHAnsi" w:hAnsiTheme="minorHAnsi" w:cstheme="minorHAnsi"/>
          <w:b/>
          <w:noProof/>
          <w:sz w:val="28"/>
          <w:szCs w:val="28"/>
        </w:rPr>
        <w:t xml:space="preserve"> cachet                                                                     Signature du bénéficiaire</w:t>
      </w:r>
    </w:p>
    <w:p w14:paraId="724C69E7" w14:textId="7F56EE1C" w:rsidR="006673B9" w:rsidRPr="000222E7" w:rsidRDefault="008C7CA8" w:rsidP="006673B9">
      <w:pPr>
        <w:pStyle w:val="Retraitcorpsdetexte"/>
        <w:tabs>
          <w:tab w:val="left" w:leader="dot" w:pos="3119"/>
          <w:tab w:val="left" w:pos="6480"/>
        </w:tabs>
        <w:spacing w:before="0"/>
        <w:ind w:left="-851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t>(</w:t>
      </w:r>
      <w:r w:rsidR="006673B9" w:rsidRPr="000222E7">
        <w:rPr>
          <w:rFonts w:asciiTheme="minorHAnsi" w:hAnsiTheme="minorHAnsi" w:cstheme="minorHAnsi"/>
          <w:b/>
          <w:noProof/>
          <w:sz w:val="28"/>
          <w:szCs w:val="28"/>
        </w:rPr>
        <w:t>référent social</w:t>
      </w:r>
      <w:r w:rsidR="006673B9" w:rsidRPr="000222E7">
        <w:rPr>
          <w:rFonts w:asciiTheme="minorHAnsi" w:hAnsiTheme="minorHAnsi" w:cstheme="minorHAnsi"/>
          <w:b/>
          <w:sz w:val="28"/>
          <w:szCs w:val="28"/>
        </w:rPr>
        <w:t> et/ou professionnel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7887B2C8" w14:textId="77777777" w:rsidR="006673B9" w:rsidRPr="000222E7" w:rsidRDefault="006673B9" w:rsidP="006673B9">
      <w:pPr>
        <w:pStyle w:val="Retraitcorpsdetexte"/>
        <w:tabs>
          <w:tab w:val="left" w:leader="dot" w:pos="3119"/>
          <w:tab w:val="left" w:pos="6480"/>
        </w:tabs>
        <w:spacing w:before="0"/>
        <w:ind w:left="-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8E2AA35" w14:textId="77777777" w:rsidR="006673B9" w:rsidRPr="000222E7" w:rsidRDefault="006673B9" w:rsidP="006673B9">
      <w:pPr>
        <w:pStyle w:val="Retraitcorpsdetexte"/>
        <w:tabs>
          <w:tab w:val="left" w:leader="dot" w:pos="3119"/>
          <w:tab w:val="left" w:pos="6480"/>
        </w:tabs>
        <w:spacing w:before="0"/>
        <w:ind w:left="-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EA767A9" w14:textId="1F94CA05" w:rsidR="006673B9" w:rsidRDefault="006673B9" w:rsidP="006673B9">
      <w:pPr>
        <w:pStyle w:val="Retraitcorpsdetexte"/>
        <w:tabs>
          <w:tab w:val="left" w:leader="dot" w:pos="3119"/>
          <w:tab w:val="left" w:pos="6480"/>
        </w:tabs>
        <w:spacing w:before="0"/>
        <w:ind w:left="-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C317BDE" w14:textId="77777777" w:rsidR="00E219EF" w:rsidRDefault="00E219EF" w:rsidP="006673B9">
      <w:pPr>
        <w:pStyle w:val="Retraitcorpsdetexte"/>
        <w:tabs>
          <w:tab w:val="left" w:leader="dot" w:pos="3119"/>
          <w:tab w:val="left" w:pos="6480"/>
        </w:tabs>
        <w:spacing w:before="0"/>
        <w:ind w:left="-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478743D" w14:textId="77777777" w:rsidR="00AF5D0F" w:rsidRDefault="00AF5D0F" w:rsidP="006673B9">
      <w:pPr>
        <w:pStyle w:val="Retraitcorpsdetexte"/>
        <w:tabs>
          <w:tab w:val="left" w:leader="dot" w:pos="3119"/>
          <w:tab w:val="left" w:pos="6480"/>
        </w:tabs>
        <w:spacing w:before="0"/>
        <w:ind w:left="-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E23FB3C" w14:textId="77777777" w:rsidR="00AF5D0F" w:rsidRDefault="00AF5D0F" w:rsidP="006673B9">
      <w:pPr>
        <w:pStyle w:val="Retraitcorpsdetexte"/>
        <w:tabs>
          <w:tab w:val="left" w:leader="dot" w:pos="3119"/>
          <w:tab w:val="left" w:pos="6480"/>
        </w:tabs>
        <w:spacing w:before="0"/>
        <w:ind w:left="-851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FFBFC19" w14:textId="5C7252BF" w:rsidR="00AF5D0F" w:rsidRDefault="00AF5D0F" w:rsidP="00AF5D0F">
      <w:pPr>
        <w:pStyle w:val="Retraitcorpsdetexte"/>
        <w:tabs>
          <w:tab w:val="left" w:leader="dot" w:pos="3119"/>
          <w:tab w:val="left" w:pos="6480"/>
        </w:tabs>
        <w:spacing w:before="0"/>
        <w:ind w:left="-851"/>
        <w:jc w:val="both"/>
        <w:rPr>
          <w:rFonts w:asciiTheme="minorHAnsi" w:hAnsiTheme="minorHAnsi" w:cstheme="minorHAnsi"/>
          <w:i/>
          <w:szCs w:val="28"/>
        </w:rPr>
      </w:pPr>
      <w:r w:rsidRPr="000222E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8720" behindDoc="1" locked="0" layoutInCell="1" allowOverlap="1" wp14:anchorId="098A1C33" wp14:editId="656EEA75">
            <wp:simplePos x="0" y="0"/>
            <wp:positionH relativeFrom="column">
              <wp:posOffset>5592445</wp:posOffset>
            </wp:positionH>
            <wp:positionV relativeFrom="paragraph">
              <wp:posOffset>130810</wp:posOffset>
            </wp:positionV>
            <wp:extent cx="868680" cy="771525"/>
            <wp:effectExtent l="0" t="0" r="7620" b="9525"/>
            <wp:wrapNone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2E7">
        <w:rPr>
          <w:rFonts w:asciiTheme="minorHAnsi" w:hAnsiTheme="minorHAnsi" w:cstheme="minorHAnsi"/>
          <w:b/>
          <w:noProof/>
          <w:color w:val="31849B" w:themeColor="accent5" w:themeShade="BF"/>
        </w:rPr>
        <w:drawing>
          <wp:anchor distT="0" distB="0" distL="114300" distR="114300" simplePos="0" relativeHeight="251664384" behindDoc="1" locked="0" layoutInCell="1" allowOverlap="1" wp14:anchorId="4FF8BC63" wp14:editId="285D0E90">
            <wp:simplePos x="0" y="0"/>
            <wp:positionH relativeFrom="column">
              <wp:posOffset>4462145</wp:posOffset>
            </wp:positionH>
            <wp:positionV relativeFrom="paragraph">
              <wp:posOffset>92075</wp:posOffset>
            </wp:positionV>
            <wp:extent cx="1114425" cy="814705"/>
            <wp:effectExtent l="0" t="0" r="9525" b="444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gion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65"/>
                    <a:stretch/>
                  </pic:blipFill>
                  <pic:spPr bwMode="auto">
                    <a:xfrm>
                      <a:off x="0" y="0"/>
                      <a:ext cx="1114425" cy="81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22E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36736" behindDoc="1" locked="0" layoutInCell="1" allowOverlap="1" wp14:anchorId="6898D93A" wp14:editId="29FF56F9">
            <wp:simplePos x="0" y="0"/>
            <wp:positionH relativeFrom="column">
              <wp:posOffset>2080895</wp:posOffset>
            </wp:positionH>
            <wp:positionV relativeFrom="paragraph">
              <wp:posOffset>177800</wp:posOffset>
            </wp:positionV>
            <wp:extent cx="1104900" cy="940435"/>
            <wp:effectExtent l="0" t="0" r="0" b="0"/>
            <wp:wrapNone/>
            <wp:docPr id="1196" name="Image 10" descr="LOGO 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Image 10" descr="LOGO F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</w:rPr>
        <w:t>*</w:t>
      </w:r>
      <w:r w:rsidRPr="000222E7">
        <w:rPr>
          <w:rFonts w:asciiTheme="minorHAnsi" w:hAnsiTheme="minorHAnsi" w:cstheme="minorHAnsi"/>
          <w:i/>
          <w:szCs w:val="28"/>
        </w:rPr>
        <w:t xml:space="preserve">Valable 12 mois à compter de la </w:t>
      </w:r>
      <w:r>
        <w:rPr>
          <w:rFonts w:asciiTheme="minorHAnsi" w:hAnsiTheme="minorHAnsi" w:cstheme="minorHAnsi"/>
          <w:i/>
          <w:szCs w:val="28"/>
        </w:rPr>
        <w:t>date de la fiche</w:t>
      </w:r>
    </w:p>
    <w:p w14:paraId="5214BEE0" w14:textId="1A08BE1E" w:rsidR="006673B9" w:rsidRPr="000222E7" w:rsidRDefault="00AF5D0F" w:rsidP="006673B9">
      <w:pPr>
        <w:pStyle w:val="Retraitcorpsdetexte"/>
        <w:tabs>
          <w:tab w:val="left" w:leader="dot" w:pos="3119"/>
          <w:tab w:val="left" w:pos="6480"/>
        </w:tabs>
        <w:spacing w:before="0"/>
        <w:ind w:left="-85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222E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4928" behindDoc="1" locked="0" layoutInCell="1" allowOverlap="1" wp14:anchorId="5B12859C" wp14:editId="13246D31">
            <wp:simplePos x="0" y="0"/>
            <wp:positionH relativeFrom="column">
              <wp:posOffset>1233170</wp:posOffset>
            </wp:positionH>
            <wp:positionV relativeFrom="paragraph">
              <wp:posOffset>114935</wp:posOffset>
            </wp:positionV>
            <wp:extent cx="923925" cy="660400"/>
            <wp:effectExtent l="0" t="0" r="9525" b="6350"/>
            <wp:wrapNone/>
            <wp:docPr id="1193" name="Image 9" descr="http://www.deux-sevres.com/deux-sevres/Portals/cg79/logo%2079%20d%C3%A9partement%20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Image 9" descr="http://www.deux-sevres.com/deux-sevres/Portals/cg79/logo%2079%20d%C3%A9partement%20quadr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2E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8960" behindDoc="1" locked="0" layoutInCell="1" allowOverlap="1" wp14:anchorId="158816A3" wp14:editId="14CF3269">
            <wp:simplePos x="0" y="0"/>
            <wp:positionH relativeFrom="column">
              <wp:posOffset>-614680</wp:posOffset>
            </wp:positionH>
            <wp:positionV relativeFrom="paragraph">
              <wp:posOffset>154940</wp:posOffset>
            </wp:positionV>
            <wp:extent cx="628650" cy="628650"/>
            <wp:effectExtent l="0" t="0" r="0" b="0"/>
            <wp:wrapNone/>
            <wp:docPr id="8" name="Image 8" descr="Fichier:Caisse d allocations familiales france logo.svg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 — Wikipéd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CA8" w:rsidRPr="000222E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27520" behindDoc="1" locked="0" layoutInCell="1" allowOverlap="1" wp14:anchorId="413D8028" wp14:editId="38AEEE79">
            <wp:simplePos x="0" y="0"/>
            <wp:positionH relativeFrom="column">
              <wp:posOffset>3177540</wp:posOffset>
            </wp:positionH>
            <wp:positionV relativeFrom="paragraph">
              <wp:posOffset>16510</wp:posOffset>
            </wp:positionV>
            <wp:extent cx="1275080" cy="762000"/>
            <wp:effectExtent l="0" t="0" r="1270" b="0"/>
            <wp:wrapNone/>
            <wp:docPr id="1195" name="Image 9" descr="LOGO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" name="Image 9" descr="LOGO Europ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B9" w:rsidRPr="000222E7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62848" behindDoc="1" locked="0" layoutInCell="1" allowOverlap="1" wp14:anchorId="412AEC0E" wp14:editId="6B256637">
            <wp:simplePos x="0" y="0"/>
            <wp:positionH relativeFrom="column">
              <wp:posOffset>213995</wp:posOffset>
            </wp:positionH>
            <wp:positionV relativeFrom="paragraph">
              <wp:posOffset>146685</wp:posOffset>
            </wp:positionV>
            <wp:extent cx="933450" cy="571500"/>
            <wp:effectExtent l="0" t="0" r="0" b="0"/>
            <wp:wrapNone/>
            <wp:docPr id="1144" name="il_fi" descr="http://t1.gstatic.com/images?q=tbn:ANd9GcSOpQAgSwsJAkvCrmYGD9aN1_ZPZzSLf7fiPX5wAlRZY7YMN-l33z6dBizX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il_fi" descr="http://t1.gstatic.com/images?q=tbn:ANd9GcSOpQAgSwsJAkvCrmYGD9aN1_ZPZzSLf7fiPX5wAlRZY7YMN-l33z6dBizX-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3B9" w:rsidRPr="000222E7" w:rsidSect="00B53850">
      <w:footerReference w:type="default" r:id="rId19"/>
      <w:pgSz w:w="11906" w:h="16838"/>
      <w:pgMar w:top="1276" w:right="1440" w:bottom="1440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EC4F" w14:textId="77777777" w:rsidR="007D7755" w:rsidRDefault="007D7755">
      <w:r>
        <w:separator/>
      </w:r>
    </w:p>
  </w:endnote>
  <w:endnote w:type="continuationSeparator" w:id="0">
    <w:p w14:paraId="00165E78" w14:textId="77777777" w:rsidR="007D7755" w:rsidRDefault="007D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ite Light">
    <w:altName w:val="Mistral"/>
    <w:charset w:val="00"/>
    <w:family w:val="script"/>
    <w:pitch w:val="variable"/>
    <w:sig w:usb0="00000001" w:usb1="0000004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33F5" w14:textId="48433536" w:rsidR="00494A28" w:rsidRPr="00883D2C" w:rsidRDefault="00CD2ECD" w:rsidP="000267A4">
    <w:pPr>
      <w:pStyle w:val="Pieddepage"/>
      <w:rPr>
        <w:rFonts w:asciiTheme="minorHAnsi" w:hAnsiTheme="minorHAnsi" w:cstheme="minorHAnsi"/>
        <w:b/>
        <w:sz w:val="18"/>
        <w:szCs w:val="18"/>
      </w:rPr>
    </w:pPr>
    <w:bookmarkStart w:id="0" w:name="_Hlk92202467"/>
    <w:r w:rsidRPr="00883D2C">
      <w:rPr>
        <w:rFonts w:asciiTheme="minorHAnsi" w:hAnsiTheme="minorHAnsi" w:cs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614B6F" wp14:editId="5E1C7008">
              <wp:simplePos x="0" y="0"/>
              <wp:positionH relativeFrom="column">
                <wp:posOffset>-700405</wp:posOffset>
              </wp:positionH>
              <wp:positionV relativeFrom="paragraph">
                <wp:posOffset>-35560</wp:posOffset>
              </wp:positionV>
              <wp:extent cx="7158355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5835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3F98C" id="Connecteur droit 2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15pt,-2.8pt" to="508.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" strokecolor="#e36c0a [2409]" strokeweight="1pt"/>
          </w:pict>
        </mc:Fallback>
      </mc:AlternateContent>
    </w:r>
    <w:r w:rsidRPr="00883D2C">
      <w:rPr>
        <w:rFonts w:asciiTheme="minorHAnsi" w:hAnsiTheme="minorHAnsi" w:cstheme="minorHAnsi"/>
        <w:b/>
        <w:sz w:val="18"/>
        <w:szCs w:val="18"/>
      </w:rPr>
      <w:ptab w:relativeTo="margin" w:alignment="center" w:leader="none"/>
    </w:r>
    <w:r w:rsidR="00B53850" w:rsidRPr="00883D2C">
      <w:rPr>
        <w:rFonts w:asciiTheme="minorHAnsi" w:hAnsiTheme="minorHAnsi" w:cstheme="minorHAnsi"/>
        <w:b/>
        <w:sz w:val="18"/>
        <w:szCs w:val="18"/>
      </w:rPr>
      <w:t>SOLIGO</w:t>
    </w:r>
    <w:r w:rsidR="000267A4" w:rsidRPr="00883D2C">
      <w:rPr>
        <w:rFonts w:asciiTheme="minorHAnsi" w:hAnsiTheme="minorHAnsi" w:cstheme="minorHAnsi"/>
        <w:b/>
        <w:sz w:val="18"/>
        <w:szCs w:val="18"/>
      </w:rPr>
      <w:t xml:space="preserve"> 79</w:t>
    </w:r>
  </w:p>
  <w:p w14:paraId="191F0843" w14:textId="77777777" w:rsidR="00F10ADC" w:rsidRPr="00883D2C" w:rsidRDefault="00CD2ECD" w:rsidP="00CD2ECD">
    <w:pPr>
      <w:pStyle w:val="Pieddepage"/>
      <w:tabs>
        <w:tab w:val="clear" w:pos="4536"/>
      </w:tabs>
      <w:ind w:left="-1418" w:right="-2"/>
      <w:jc w:val="center"/>
      <w:rPr>
        <w:rFonts w:asciiTheme="minorHAnsi" w:hAnsiTheme="minorHAnsi" w:cstheme="minorHAnsi"/>
        <w:b/>
        <w:sz w:val="18"/>
        <w:szCs w:val="18"/>
      </w:rPr>
    </w:pPr>
    <w:r w:rsidRPr="00883D2C">
      <w:rPr>
        <w:rFonts w:asciiTheme="minorHAnsi" w:hAnsiTheme="minorHAnsi" w:cstheme="minorHAnsi"/>
        <w:b/>
        <w:sz w:val="18"/>
        <w:szCs w:val="18"/>
      </w:rPr>
      <w:t xml:space="preserve">                                        </w:t>
    </w:r>
    <w:r w:rsidR="00F10ADC" w:rsidRPr="00883D2C">
      <w:rPr>
        <w:rFonts w:asciiTheme="minorHAnsi" w:hAnsiTheme="minorHAnsi" w:cstheme="minorHAnsi"/>
        <w:b/>
        <w:sz w:val="18"/>
        <w:szCs w:val="18"/>
      </w:rPr>
      <w:t>200 Rue Jean Jaurès - ZI St Florent - 79028 NIORT Cedex</w:t>
    </w:r>
  </w:p>
  <w:p w14:paraId="568CA60A" w14:textId="784FF2B3" w:rsidR="00F10ADC" w:rsidRPr="00883D2C" w:rsidRDefault="00CD2ECD" w:rsidP="00CD2ECD">
    <w:pPr>
      <w:pStyle w:val="Pieddepage"/>
      <w:ind w:left="-1418"/>
      <w:jc w:val="center"/>
      <w:rPr>
        <w:rFonts w:asciiTheme="minorHAnsi" w:hAnsiTheme="minorHAnsi" w:cstheme="minorHAnsi"/>
        <w:b/>
        <w:sz w:val="18"/>
        <w:szCs w:val="18"/>
      </w:rPr>
    </w:pPr>
    <w:r w:rsidRPr="00883D2C">
      <w:rPr>
        <w:rFonts w:asciiTheme="minorHAnsi" w:hAnsiTheme="minorHAnsi" w:cstheme="minorHAnsi"/>
        <w:b/>
        <w:sz w:val="18"/>
        <w:szCs w:val="18"/>
      </w:rPr>
      <w:t xml:space="preserve">                                     </w:t>
    </w:r>
    <w:r w:rsidR="00F10ADC" w:rsidRPr="00883D2C">
      <w:rPr>
        <w:rFonts w:asciiTheme="minorHAnsi" w:hAnsiTheme="minorHAnsi" w:cstheme="minorHAnsi"/>
        <w:b/>
        <w:sz w:val="18"/>
        <w:szCs w:val="18"/>
      </w:rPr>
      <w:t>05 4</w:t>
    </w:r>
    <w:r w:rsidR="0034738C" w:rsidRPr="00883D2C">
      <w:rPr>
        <w:rFonts w:asciiTheme="minorHAnsi" w:hAnsiTheme="minorHAnsi" w:cstheme="minorHAnsi"/>
        <w:b/>
        <w:sz w:val="18"/>
        <w:szCs w:val="18"/>
      </w:rPr>
      <w:t>9</w:t>
    </w:r>
    <w:r w:rsidR="00F10ADC" w:rsidRPr="00883D2C">
      <w:rPr>
        <w:rFonts w:asciiTheme="minorHAnsi" w:hAnsiTheme="minorHAnsi" w:cstheme="minorHAnsi"/>
        <w:b/>
        <w:sz w:val="18"/>
        <w:szCs w:val="18"/>
      </w:rPr>
      <w:t xml:space="preserve"> 24 58 11 – </w:t>
    </w:r>
    <w:hyperlink r:id="rId1" w:history="1">
      <w:r w:rsidR="00B53850" w:rsidRPr="00883D2C">
        <w:rPr>
          <w:rStyle w:val="Lienhypertexte"/>
          <w:rFonts w:asciiTheme="minorHAnsi" w:hAnsiTheme="minorHAnsi" w:cstheme="minorHAnsi"/>
          <w:b/>
          <w:color w:val="E36C0A" w:themeColor="accent6" w:themeShade="BF"/>
          <w:sz w:val="18"/>
          <w:szCs w:val="18"/>
        </w:rPr>
        <w:t>niort@soligo-mobilite.fr</w:t>
      </w:r>
    </w:hyperlink>
    <w:r w:rsidR="00F10ADC" w:rsidRPr="00883D2C">
      <w:rPr>
        <w:rFonts w:asciiTheme="minorHAnsi" w:hAnsiTheme="minorHAnsi" w:cstheme="minorHAnsi"/>
        <w:b/>
        <w:color w:val="E36C0A" w:themeColor="accent6" w:themeShade="BF"/>
        <w:sz w:val="18"/>
        <w:szCs w:val="18"/>
      </w:rPr>
      <w:t xml:space="preserve"> </w:t>
    </w:r>
  </w:p>
  <w:p w14:paraId="6CCAB435" w14:textId="77777777" w:rsidR="00F10ADC" w:rsidRPr="00883D2C" w:rsidRDefault="00CD2ECD" w:rsidP="00CD2ECD">
    <w:pPr>
      <w:pStyle w:val="Pieddepage"/>
      <w:ind w:left="-1418"/>
      <w:jc w:val="center"/>
      <w:rPr>
        <w:rFonts w:asciiTheme="minorHAnsi" w:hAnsiTheme="minorHAnsi" w:cstheme="minorHAnsi"/>
        <w:sz w:val="18"/>
        <w:szCs w:val="18"/>
      </w:rPr>
    </w:pPr>
    <w:r w:rsidRPr="00883D2C">
      <w:rPr>
        <w:rFonts w:asciiTheme="minorHAnsi" w:hAnsiTheme="minorHAnsi" w:cstheme="minorHAnsi"/>
        <w:b/>
        <w:sz w:val="18"/>
        <w:szCs w:val="18"/>
      </w:rPr>
      <w:t xml:space="preserve">                              </w:t>
    </w:r>
    <w:r w:rsidR="00F10ADC" w:rsidRPr="00883D2C">
      <w:rPr>
        <w:rFonts w:asciiTheme="minorHAnsi" w:hAnsiTheme="minorHAnsi" w:cstheme="minorHAnsi"/>
        <w:b/>
        <w:sz w:val="18"/>
        <w:szCs w:val="18"/>
      </w:rPr>
      <w:t>SIRET : 908 605 041 00015</w:t>
    </w:r>
    <w:r w:rsidR="008E27E9" w:rsidRPr="00883D2C">
      <w:rPr>
        <w:rFonts w:asciiTheme="minorHAnsi" w:hAnsiTheme="minorHAnsi" w:cstheme="minorHAnsi"/>
        <w:b/>
        <w:sz w:val="18"/>
        <w:szCs w:val="18"/>
      </w:rPr>
      <w:t xml:space="preserve"> </w:t>
    </w:r>
    <w:bookmarkEnd w:id="0"/>
    <w:r w:rsidR="008E27E9" w:rsidRPr="00883D2C">
      <w:rPr>
        <w:rFonts w:asciiTheme="minorHAnsi" w:hAnsiTheme="minorHAnsi" w:cstheme="minorHAnsi"/>
        <w:b/>
        <w:sz w:val="18"/>
        <w:szCs w:val="18"/>
      </w:rPr>
      <w:t>– APE : 8899B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7D32" w14:textId="77777777" w:rsidR="007D7755" w:rsidRDefault="007D7755">
      <w:r>
        <w:separator/>
      </w:r>
    </w:p>
  </w:footnote>
  <w:footnote w:type="continuationSeparator" w:id="0">
    <w:p w14:paraId="4611FE46" w14:textId="77777777" w:rsidR="007D7755" w:rsidRDefault="007D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1E3"/>
    <w:multiLevelType w:val="hybridMultilevel"/>
    <w:tmpl w:val="A942C504"/>
    <w:lvl w:ilvl="0" w:tplc="D55E35A2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AE8"/>
    <w:multiLevelType w:val="hybridMultilevel"/>
    <w:tmpl w:val="83420A20"/>
    <w:lvl w:ilvl="0" w:tplc="D55E35A2">
      <w:start w:val="1"/>
      <w:numFmt w:val="bullet"/>
      <w:lvlText w:val=""/>
      <w:lvlJc w:val="left"/>
      <w:pPr>
        <w:tabs>
          <w:tab w:val="num" w:pos="786"/>
        </w:tabs>
        <w:ind w:left="539" w:hanging="11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A3E1043"/>
    <w:multiLevelType w:val="hybridMultilevel"/>
    <w:tmpl w:val="CD526B8A"/>
    <w:lvl w:ilvl="0" w:tplc="40AA0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7D64"/>
    <w:multiLevelType w:val="hybridMultilevel"/>
    <w:tmpl w:val="5BC87504"/>
    <w:lvl w:ilvl="0" w:tplc="40AA0A02"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4" w15:restartNumberingAfterBreak="0">
    <w:nsid w:val="18873838"/>
    <w:multiLevelType w:val="hybridMultilevel"/>
    <w:tmpl w:val="175687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A355E"/>
    <w:multiLevelType w:val="hybridMultilevel"/>
    <w:tmpl w:val="45A2A73A"/>
    <w:lvl w:ilvl="0" w:tplc="D9867AE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DA53C57"/>
    <w:multiLevelType w:val="hybridMultilevel"/>
    <w:tmpl w:val="54C4799A"/>
    <w:lvl w:ilvl="0" w:tplc="6EFAE9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679C7"/>
    <w:multiLevelType w:val="hybridMultilevel"/>
    <w:tmpl w:val="EE7E1094"/>
    <w:lvl w:ilvl="0" w:tplc="A3FA2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D5C1A"/>
    <w:multiLevelType w:val="hybridMultilevel"/>
    <w:tmpl w:val="549C6F6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2236C95"/>
    <w:multiLevelType w:val="hybridMultilevel"/>
    <w:tmpl w:val="BE987276"/>
    <w:lvl w:ilvl="0" w:tplc="7C82F1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014AB"/>
    <w:multiLevelType w:val="hybridMultilevel"/>
    <w:tmpl w:val="88C8F666"/>
    <w:lvl w:ilvl="0" w:tplc="0B2861CE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9D7A7D"/>
    <w:multiLevelType w:val="hybridMultilevel"/>
    <w:tmpl w:val="DBA631BE"/>
    <w:lvl w:ilvl="0" w:tplc="F384B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439D5"/>
    <w:multiLevelType w:val="hybridMultilevel"/>
    <w:tmpl w:val="CF822780"/>
    <w:lvl w:ilvl="0" w:tplc="24368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96808"/>
    <w:multiLevelType w:val="hybridMultilevel"/>
    <w:tmpl w:val="B6CADD96"/>
    <w:lvl w:ilvl="0" w:tplc="06983D74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D6C9C"/>
    <w:multiLevelType w:val="hybridMultilevel"/>
    <w:tmpl w:val="7D96534E"/>
    <w:lvl w:ilvl="0" w:tplc="4622FD2E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Graphite Light" w:eastAsia="Times New Roman" w:hAnsi="Graphite Ligh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789738673">
    <w:abstractNumId w:val="13"/>
  </w:num>
  <w:num w:numId="2" w16cid:durableId="69892502">
    <w:abstractNumId w:val="3"/>
  </w:num>
  <w:num w:numId="3" w16cid:durableId="247081402">
    <w:abstractNumId w:val="14"/>
  </w:num>
  <w:num w:numId="4" w16cid:durableId="1993605237">
    <w:abstractNumId w:val="12"/>
  </w:num>
  <w:num w:numId="5" w16cid:durableId="51777174">
    <w:abstractNumId w:val="2"/>
  </w:num>
  <w:num w:numId="6" w16cid:durableId="129822400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283465">
    <w:abstractNumId w:val="0"/>
  </w:num>
  <w:num w:numId="8" w16cid:durableId="1878346682">
    <w:abstractNumId w:val="7"/>
  </w:num>
  <w:num w:numId="9" w16cid:durableId="1233811410">
    <w:abstractNumId w:val="10"/>
  </w:num>
  <w:num w:numId="10" w16cid:durableId="103817675">
    <w:abstractNumId w:val="5"/>
  </w:num>
  <w:num w:numId="11" w16cid:durableId="1412773703">
    <w:abstractNumId w:val="8"/>
  </w:num>
  <w:num w:numId="12" w16cid:durableId="510413213">
    <w:abstractNumId w:val="6"/>
  </w:num>
  <w:num w:numId="13" w16cid:durableId="2145584603">
    <w:abstractNumId w:val="4"/>
  </w:num>
  <w:num w:numId="14" w16cid:durableId="1383401649">
    <w:abstractNumId w:val="1"/>
  </w:num>
  <w:num w:numId="15" w16cid:durableId="16731469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BEA"/>
    <w:rsid w:val="00012E4A"/>
    <w:rsid w:val="00013750"/>
    <w:rsid w:val="000143AB"/>
    <w:rsid w:val="000152E2"/>
    <w:rsid w:val="000222E7"/>
    <w:rsid w:val="00025712"/>
    <w:rsid w:val="000267A4"/>
    <w:rsid w:val="00032871"/>
    <w:rsid w:val="00033B07"/>
    <w:rsid w:val="00034FD7"/>
    <w:rsid w:val="00041A07"/>
    <w:rsid w:val="00065144"/>
    <w:rsid w:val="00097CD7"/>
    <w:rsid w:val="000C0896"/>
    <w:rsid w:val="000C29C8"/>
    <w:rsid w:val="000C7CB3"/>
    <w:rsid w:val="000D2DB4"/>
    <w:rsid w:val="000D4AFF"/>
    <w:rsid w:val="000E21E2"/>
    <w:rsid w:val="001250C1"/>
    <w:rsid w:val="0013485E"/>
    <w:rsid w:val="00135697"/>
    <w:rsid w:val="00171B36"/>
    <w:rsid w:val="0017770B"/>
    <w:rsid w:val="001960A5"/>
    <w:rsid w:val="001B176E"/>
    <w:rsid w:val="001B5629"/>
    <w:rsid w:val="001C4A22"/>
    <w:rsid w:val="001C6F6F"/>
    <w:rsid w:val="001E044C"/>
    <w:rsid w:val="00203002"/>
    <w:rsid w:val="0020722E"/>
    <w:rsid w:val="00214111"/>
    <w:rsid w:val="0022376C"/>
    <w:rsid w:val="00245FD2"/>
    <w:rsid w:val="00253D26"/>
    <w:rsid w:val="00256091"/>
    <w:rsid w:val="00262A6F"/>
    <w:rsid w:val="00273447"/>
    <w:rsid w:val="002745AF"/>
    <w:rsid w:val="00274B1D"/>
    <w:rsid w:val="00287400"/>
    <w:rsid w:val="0029396B"/>
    <w:rsid w:val="002A1C20"/>
    <w:rsid w:val="002A6528"/>
    <w:rsid w:val="002C2039"/>
    <w:rsid w:val="002D547F"/>
    <w:rsid w:val="002E1276"/>
    <w:rsid w:val="002E4B9A"/>
    <w:rsid w:val="002F121B"/>
    <w:rsid w:val="002F168C"/>
    <w:rsid w:val="00302966"/>
    <w:rsid w:val="0030624E"/>
    <w:rsid w:val="003104B2"/>
    <w:rsid w:val="003332E2"/>
    <w:rsid w:val="0034738C"/>
    <w:rsid w:val="00363969"/>
    <w:rsid w:val="00372E9C"/>
    <w:rsid w:val="003A3B1D"/>
    <w:rsid w:val="003C024E"/>
    <w:rsid w:val="003D2ECE"/>
    <w:rsid w:val="003E3B60"/>
    <w:rsid w:val="003E71E6"/>
    <w:rsid w:val="003F6920"/>
    <w:rsid w:val="00453FBD"/>
    <w:rsid w:val="004628EE"/>
    <w:rsid w:val="004906B5"/>
    <w:rsid w:val="00494A28"/>
    <w:rsid w:val="004A1B03"/>
    <w:rsid w:val="004A2706"/>
    <w:rsid w:val="004B01F5"/>
    <w:rsid w:val="004D34E0"/>
    <w:rsid w:val="004D48E2"/>
    <w:rsid w:val="00503D83"/>
    <w:rsid w:val="005108E2"/>
    <w:rsid w:val="00515D87"/>
    <w:rsid w:val="005225D1"/>
    <w:rsid w:val="005229A0"/>
    <w:rsid w:val="0052591C"/>
    <w:rsid w:val="00551BD4"/>
    <w:rsid w:val="00555A9C"/>
    <w:rsid w:val="00570E77"/>
    <w:rsid w:val="005711BF"/>
    <w:rsid w:val="00585AA6"/>
    <w:rsid w:val="005969CC"/>
    <w:rsid w:val="005A0733"/>
    <w:rsid w:val="005B1EFE"/>
    <w:rsid w:val="005D000C"/>
    <w:rsid w:val="005F420B"/>
    <w:rsid w:val="006330DF"/>
    <w:rsid w:val="00657FF2"/>
    <w:rsid w:val="006673B9"/>
    <w:rsid w:val="00671572"/>
    <w:rsid w:val="00683B9D"/>
    <w:rsid w:val="00687E5D"/>
    <w:rsid w:val="006D1E09"/>
    <w:rsid w:val="006E669D"/>
    <w:rsid w:val="00720217"/>
    <w:rsid w:val="00726AFA"/>
    <w:rsid w:val="00753469"/>
    <w:rsid w:val="00770EE5"/>
    <w:rsid w:val="00774395"/>
    <w:rsid w:val="0078717E"/>
    <w:rsid w:val="00797F74"/>
    <w:rsid w:val="007A2BD7"/>
    <w:rsid w:val="007A50F0"/>
    <w:rsid w:val="007C127A"/>
    <w:rsid w:val="007C3928"/>
    <w:rsid w:val="007C3E59"/>
    <w:rsid w:val="007D5F9C"/>
    <w:rsid w:val="007D7755"/>
    <w:rsid w:val="008004BB"/>
    <w:rsid w:val="00827E7C"/>
    <w:rsid w:val="00833A9D"/>
    <w:rsid w:val="00833AF5"/>
    <w:rsid w:val="00874B24"/>
    <w:rsid w:val="00882831"/>
    <w:rsid w:val="0088293D"/>
    <w:rsid w:val="00883D2C"/>
    <w:rsid w:val="00887125"/>
    <w:rsid w:val="00894D8E"/>
    <w:rsid w:val="008A70C5"/>
    <w:rsid w:val="008C0BD1"/>
    <w:rsid w:val="008C7CA8"/>
    <w:rsid w:val="008E27E9"/>
    <w:rsid w:val="008E2935"/>
    <w:rsid w:val="00910C1A"/>
    <w:rsid w:val="00914E64"/>
    <w:rsid w:val="00942171"/>
    <w:rsid w:val="009433C8"/>
    <w:rsid w:val="009572B1"/>
    <w:rsid w:val="009775AB"/>
    <w:rsid w:val="009863AC"/>
    <w:rsid w:val="009866A4"/>
    <w:rsid w:val="009969FE"/>
    <w:rsid w:val="009B703B"/>
    <w:rsid w:val="009B7064"/>
    <w:rsid w:val="009E00FE"/>
    <w:rsid w:val="009E2F93"/>
    <w:rsid w:val="009E701A"/>
    <w:rsid w:val="009F2ED0"/>
    <w:rsid w:val="00A01B89"/>
    <w:rsid w:val="00A17F13"/>
    <w:rsid w:val="00A255B9"/>
    <w:rsid w:val="00A40F14"/>
    <w:rsid w:val="00A43FD0"/>
    <w:rsid w:val="00A4411B"/>
    <w:rsid w:val="00A44A41"/>
    <w:rsid w:val="00A550A9"/>
    <w:rsid w:val="00A62BEA"/>
    <w:rsid w:val="00A7090D"/>
    <w:rsid w:val="00A773D0"/>
    <w:rsid w:val="00AB0E98"/>
    <w:rsid w:val="00AB1909"/>
    <w:rsid w:val="00AC69CA"/>
    <w:rsid w:val="00AD39D1"/>
    <w:rsid w:val="00AF5D0F"/>
    <w:rsid w:val="00B06218"/>
    <w:rsid w:val="00B53850"/>
    <w:rsid w:val="00B608FE"/>
    <w:rsid w:val="00B81394"/>
    <w:rsid w:val="00BA1059"/>
    <w:rsid w:val="00BC7E7B"/>
    <w:rsid w:val="00BE5EEB"/>
    <w:rsid w:val="00BE6B34"/>
    <w:rsid w:val="00BF06D2"/>
    <w:rsid w:val="00C061A0"/>
    <w:rsid w:val="00C12E46"/>
    <w:rsid w:val="00C37640"/>
    <w:rsid w:val="00C40D5E"/>
    <w:rsid w:val="00C508A9"/>
    <w:rsid w:val="00C62123"/>
    <w:rsid w:val="00C62680"/>
    <w:rsid w:val="00C6292C"/>
    <w:rsid w:val="00C92020"/>
    <w:rsid w:val="00CA5A70"/>
    <w:rsid w:val="00CA6369"/>
    <w:rsid w:val="00CB360C"/>
    <w:rsid w:val="00CB549E"/>
    <w:rsid w:val="00CB607D"/>
    <w:rsid w:val="00CB7D73"/>
    <w:rsid w:val="00CC22FE"/>
    <w:rsid w:val="00CC43B7"/>
    <w:rsid w:val="00CD2ECD"/>
    <w:rsid w:val="00CD4B1B"/>
    <w:rsid w:val="00CD550F"/>
    <w:rsid w:val="00CF671A"/>
    <w:rsid w:val="00CF69EB"/>
    <w:rsid w:val="00D31F35"/>
    <w:rsid w:val="00D62A1E"/>
    <w:rsid w:val="00D71ADC"/>
    <w:rsid w:val="00D7245E"/>
    <w:rsid w:val="00D85EF2"/>
    <w:rsid w:val="00DC7EE9"/>
    <w:rsid w:val="00DD1E09"/>
    <w:rsid w:val="00DF7B5C"/>
    <w:rsid w:val="00E05BF8"/>
    <w:rsid w:val="00E1383B"/>
    <w:rsid w:val="00E219EF"/>
    <w:rsid w:val="00E26822"/>
    <w:rsid w:val="00E32845"/>
    <w:rsid w:val="00E86C92"/>
    <w:rsid w:val="00E9204E"/>
    <w:rsid w:val="00EA5764"/>
    <w:rsid w:val="00F024AE"/>
    <w:rsid w:val="00F10ADC"/>
    <w:rsid w:val="00F33F0D"/>
    <w:rsid w:val="00F60B88"/>
    <w:rsid w:val="00F833C3"/>
    <w:rsid w:val="00FA1D5B"/>
    <w:rsid w:val="00FA529B"/>
    <w:rsid w:val="00FA5FC0"/>
    <w:rsid w:val="00FB24CE"/>
    <w:rsid w:val="00FC4CC4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386EF4C"/>
  <w15:docId w15:val="{3DF40ED3-35BE-4073-A89A-19490596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E5D"/>
    <w:rPr>
      <w:sz w:val="24"/>
      <w:szCs w:val="24"/>
    </w:rPr>
  </w:style>
  <w:style w:type="paragraph" w:styleId="Titre1">
    <w:name w:val="heading 1"/>
    <w:basedOn w:val="Normal"/>
    <w:next w:val="Normal"/>
    <w:qFormat/>
    <w:rsid w:val="00C6292C"/>
    <w:pPr>
      <w:keepNext/>
      <w:overflowPunct w:val="0"/>
      <w:autoSpaceDE w:val="0"/>
      <w:autoSpaceDN w:val="0"/>
      <w:adjustRightInd w:val="0"/>
      <w:ind w:left="-284" w:right="5386"/>
      <w:jc w:val="center"/>
      <w:textAlignment w:val="baseline"/>
      <w:outlineLvl w:val="0"/>
    </w:pPr>
    <w:rPr>
      <w:rFonts w:ascii="Graphite Light" w:hAnsi="Graphite Light"/>
      <w:b/>
      <w:color w:val="000080"/>
      <w:position w:val="20"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C6292C"/>
    <w:pPr>
      <w:keepNext/>
      <w:tabs>
        <w:tab w:val="left" w:pos="6521"/>
      </w:tabs>
      <w:overflowPunct w:val="0"/>
      <w:autoSpaceDE w:val="0"/>
      <w:autoSpaceDN w:val="0"/>
      <w:adjustRightInd w:val="0"/>
      <w:ind w:left="6096"/>
      <w:jc w:val="both"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C6292C"/>
    <w:pPr>
      <w:keepNext/>
      <w:spacing w:before="24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C6292C"/>
    <w:pPr>
      <w:keepNext/>
      <w:overflowPunct w:val="0"/>
      <w:autoSpaceDE w:val="0"/>
      <w:autoSpaceDN w:val="0"/>
      <w:adjustRightInd w:val="0"/>
      <w:ind w:left="6237"/>
      <w:jc w:val="both"/>
      <w:textAlignment w:val="baseline"/>
      <w:outlineLvl w:val="3"/>
    </w:pPr>
    <w:rPr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6292C"/>
    <w:pPr>
      <w:spacing w:before="720"/>
      <w:ind w:left="5103"/>
    </w:pPr>
  </w:style>
  <w:style w:type="paragraph" w:styleId="En-tte">
    <w:name w:val="header"/>
    <w:basedOn w:val="Normal"/>
    <w:rsid w:val="00C6292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6292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C6292C"/>
    <w:pPr>
      <w:spacing w:before="240"/>
      <w:jc w:val="both"/>
    </w:pPr>
  </w:style>
  <w:style w:type="paragraph" w:styleId="Corpsdetexte2">
    <w:name w:val="Body Text 2"/>
    <w:basedOn w:val="Normal"/>
    <w:rsid w:val="00687E5D"/>
    <w:pPr>
      <w:spacing w:after="120" w:line="480" w:lineRule="auto"/>
    </w:pPr>
  </w:style>
  <w:style w:type="paragraph" w:styleId="Retraitcorpsdetexte2">
    <w:name w:val="Body Text Indent 2"/>
    <w:basedOn w:val="Normal"/>
    <w:link w:val="Retraitcorpsdetexte2Car"/>
    <w:rsid w:val="00A550A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A550A9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8139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81394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61A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70E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70EE5"/>
    <w:rPr>
      <w:rFonts w:ascii="Tahoma" w:hAnsi="Tahoma" w:cs="Tahoma"/>
      <w:sz w:val="16"/>
      <w:szCs w:val="16"/>
    </w:rPr>
  </w:style>
  <w:style w:type="paragraph" w:customStyle="1" w:styleId="Alinea">
    <w:name w:val="Alinea"/>
    <w:basedOn w:val="Normal"/>
    <w:rsid w:val="0020722E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sz w:val="20"/>
      <w:szCs w:val="20"/>
    </w:rPr>
  </w:style>
  <w:style w:type="character" w:customStyle="1" w:styleId="Titre2Car">
    <w:name w:val="Titre 2 Car"/>
    <w:basedOn w:val="Policepardfaut"/>
    <w:link w:val="Titre2"/>
    <w:rsid w:val="0088293D"/>
    <w:rPr>
      <w:sz w:val="24"/>
    </w:rPr>
  </w:style>
  <w:style w:type="character" w:styleId="Lienhypertexte">
    <w:name w:val="Hyperlink"/>
    <w:basedOn w:val="Policepardfaut"/>
    <w:unhideWhenUsed/>
    <w:rsid w:val="00F10AD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0AD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673B9"/>
    <w:rPr>
      <w:color w:val="808080"/>
    </w:rPr>
  </w:style>
  <w:style w:type="table" w:styleId="Grilledutableau">
    <w:name w:val="Table Grid"/>
    <w:basedOn w:val="TableauNormal"/>
    <w:uiPriority w:val="39"/>
    <w:rsid w:val="006673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53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rt@soligo-mobilite.fr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ort@soligo-mobilite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ort@soligo-mobilite.fr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ort@soligo-mobilit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MODELE%20LETTRE%20E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54FB-F927-4051-BA79-78E6F7ED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LETTRE EIVE</Template>
  <TotalTime>456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Sixtine RIVIERE</cp:lastModifiedBy>
  <cp:revision>34</cp:revision>
  <cp:lastPrinted>2024-03-21T12:41:00Z</cp:lastPrinted>
  <dcterms:created xsi:type="dcterms:W3CDTF">2022-02-01T15:25:00Z</dcterms:created>
  <dcterms:modified xsi:type="dcterms:W3CDTF">2024-03-21T13:09:00Z</dcterms:modified>
</cp:coreProperties>
</file>